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margin" w:tblpXSpec="center" w:tblpY="721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382"/>
        <w:gridCol w:w="1276"/>
        <w:gridCol w:w="1032"/>
        <w:gridCol w:w="1272"/>
        <w:gridCol w:w="1701"/>
        <w:gridCol w:w="1842"/>
        <w:gridCol w:w="1276"/>
        <w:gridCol w:w="1418"/>
      </w:tblGrid>
      <w:tr w:rsidR="006308EE" w14:paraId="71CAD0F6" w14:textId="77777777" w:rsidTr="006308EE">
        <w:trPr>
          <w:trHeight w:val="841"/>
        </w:trPr>
        <w:tc>
          <w:tcPr>
            <w:tcW w:w="1838" w:type="dxa"/>
          </w:tcPr>
          <w:p w14:paraId="6E2AE061" w14:textId="758CE4AF" w:rsidR="00F63C5A" w:rsidRDefault="00F63C5A" w:rsidP="007033AA">
            <w:pPr>
              <w:jc w:val="center"/>
            </w:pPr>
          </w:p>
        </w:tc>
        <w:tc>
          <w:tcPr>
            <w:tcW w:w="1559" w:type="dxa"/>
            <w:shd w:val="clear" w:color="auto" w:fill="D5DCE4" w:themeFill="text2" w:themeFillTint="33"/>
          </w:tcPr>
          <w:p w14:paraId="254AAF0C" w14:textId="77777777" w:rsidR="00924036" w:rsidRDefault="00924036" w:rsidP="007033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0"/>
                <w:szCs w:val="20"/>
              </w:rPr>
            </w:pPr>
          </w:p>
          <w:p w14:paraId="1710DDC9" w14:textId="77777777" w:rsidR="00F63C5A" w:rsidRPr="00EC57FF" w:rsidRDefault="00F63C5A" w:rsidP="007033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0"/>
                <w:szCs w:val="20"/>
              </w:rPr>
            </w:pPr>
            <w:r w:rsidRPr="00EC57FF">
              <w:rPr>
                <w:rFonts w:cs="Segoe Print"/>
                <w:b/>
                <w:sz w:val="20"/>
                <w:szCs w:val="20"/>
              </w:rPr>
              <w:t>Sign it Forward</w:t>
            </w:r>
          </w:p>
          <w:p w14:paraId="7D192BE7" w14:textId="71135780" w:rsidR="00F63C5A" w:rsidRPr="00EC57FF" w:rsidRDefault="00F63C5A" w:rsidP="007033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EC57FF">
              <w:rPr>
                <w:rFonts w:cs="Segoe Print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EC57FF">
              <w:rPr>
                <w:rFonts w:cs="Segoe Print"/>
                <w:i/>
                <w:sz w:val="20"/>
                <w:szCs w:val="20"/>
              </w:rPr>
              <w:t>fd</w:t>
            </w:r>
            <w:proofErr w:type="spellEnd"/>
            <w:proofErr w:type="gramEnd"/>
            <w:r w:rsidRPr="00EC57FF">
              <w:rPr>
                <w:rFonts w:cs="Segoe Print"/>
                <w:i/>
                <w:sz w:val="20"/>
                <w:szCs w:val="20"/>
              </w:rPr>
              <w:t xml:space="preserve"> Teckna</w:t>
            </w:r>
            <w:r w:rsidR="00543640">
              <w:rPr>
                <w:rFonts w:cs="Segoe Print"/>
                <w:i/>
                <w:sz w:val="20"/>
                <w:szCs w:val="20"/>
              </w:rPr>
              <w:t>.se</w:t>
            </w:r>
            <w:r w:rsidRPr="00EC57FF">
              <w:rPr>
                <w:rFonts w:cs="Segoe Print"/>
                <w:i/>
                <w:sz w:val="20"/>
                <w:szCs w:val="20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14:paraId="33F79829" w14:textId="77777777" w:rsidR="00F63C5A" w:rsidRPr="00EC57FF" w:rsidRDefault="00F63C5A" w:rsidP="007033AA">
            <w:pPr>
              <w:jc w:val="center"/>
              <w:rPr>
                <w:rFonts w:cs="Segoe Print"/>
                <w:b/>
                <w:sz w:val="20"/>
                <w:szCs w:val="20"/>
              </w:rPr>
            </w:pPr>
          </w:p>
          <w:p w14:paraId="49B62C7C" w14:textId="77777777" w:rsidR="00F63C5A" w:rsidRPr="00EC57FF" w:rsidRDefault="00F63C5A" w:rsidP="007033AA">
            <w:pPr>
              <w:jc w:val="center"/>
              <w:rPr>
                <w:sz w:val="20"/>
                <w:szCs w:val="20"/>
              </w:rPr>
            </w:pPr>
            <w:proofErr w:type="spellStart"/>
            <w:r w:rsidRPr="00EC57FF">
              <w:rPr>
                <w:rFonts w:cs="Segoe Print"/>
                <w:b/>
                <w:sz w:val="20"/>
                <w:szCs w:val="20"/>
              </w:rPr>
              <w:t>Spread</w:t>
            </w:r>
            <w:proofErr w:type="spellEnd"/>
            <w:r w:rsidRPr="00EC57FF">
              <w:rPr>
                <w:rFonts w:cs="Segoe Print"/>
                <w:b/>
                <w:sz w:val="20"/>
                <w:szCs w:val="20"/>
              </w:rPr>
              <w:t xml:space="preserve"> the </w:t>
            </w:r>
            <w:proofErr w:type="spellStart"/>
            <w:r w:rsidRPr="00EC57FF">
              <w:rPr>
                <w:rFonts w:cs="Segoe Print"/>
                <w:b/>
                <w:sz w:val="20"/>
                <w:szCs w:val="20"/>
              </w:rPr>
              <w:t>sign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C953DA1" w14:textId="77777777" w:rsidR="00F63C5A" w:rsidRPr="00EC57FF" w:rsidRDefault="00F63C5A" w:rsidP="007033AA">
            <w:pPr>
              <w:jc w:val="center"/>
              <w:rPr>
                <w:rFonts w:cs="Segoe Print"/>
                <w:b/>
                <w:sz w:val="20"/>
                <w:szCs w:val="20"/>
              </w:rPr>
            </w:pPr>
          </w:p>
          <w:p w14:paraId="6CD57CB7" w14:textId="77777777" w:rsidR="00F63C5A" w:rsidRPr="00EC57FF" w:rsidRDefault="00F63C5A" w:rsidP="007033AA">
            <w:pPr>
              <w:jc w:val="center"/>
              <w:rPr>
                <w:sz w:val="20"/>
                <w:szCs w:val="20"/>
              </w:rPr>
            </w:pPr>
            <w:proofErr w:type="spellStart"/>
            <w:r w:rsidRPr="00EC57FF">
              <w:rPr>
                <w:rFonts w:cs="Segoe Print"/>
                <w:b/>
                <w:sz w:val="20"/>
                <w:szCs w:val="20"/>
              </w:rPr>
              <w:t>Spread</w:t>
            </w:r>
            <w:proofErr w:type="spellEnd"/>
            <w:r w:rsidRPr="00EC57FF">
              <w:rPr>
                <w:rFonts w:cs="Segoe Print"/>
                <w:b/>
                <w:sz w:val="20"/>
                <w:szCs w:val="20"/>
              </w:rPr>
              <w:t xml:space="preserve"> </w:t>
            </w:r>
            <w:proofErr w:type="spellStart"/>
            <w:r w:rsidRPr="00EC57FF">
              <w:rPr>
                <w:rFonts w:cs="Segoe Print"/>
                <w:b/>
                <w:sz w:val="20"/>
                <w:szCs w:val="20"/>
              </w:rPr>
              <w:t>Signs</w:t>
            </w:r>
            <w:proofErr w:type="spellEnd"/>
          </w:p>
        </w:tc>
        <w:tc>
          <w:tcPr>
            <w:tcW w:w="2304" w:type="dxa"/>
            <w:gridSpan w:val="2"/>
            <w:shd w:val="clear" w:color="auto" w:fill="D5DCE4" w:themeFill="text2" w:themeFillTint="33"/>
          </w:tcPr>
          <w:p w14:paraId="343AFFED" w14:textId="77777777" w:rsidR="00F63C5A" w:rsidRPr="00EC57FF" w:rsidRDefault="00F63C5A" w:rsidP="0051253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0"/>
                <w:szCs w:val="20"/>
              </w:rPr>
            </w:pPr>
          </w:p>
          <w:p w14:paraId="551E795B" w14:textId="33F7606D" w:rsidR="00F63C5A" w:rsidRPr="00EC57FF" w:rsidRDefault="00F63C5A" w:rsidP="007033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EC57FF">
              <w:rPr>
                <w:rFonts w:cs="Segoe Print"/>
                <w:b/>
                <w:sz w:val="20"/>
                <w:szCs w:val="20"/>
              </w:rPr>
              <w:t>TAKK</w:t>
            </w:r>
          </w:p>
        </w:tc>
        <w:tc>
          <w:tcPr>
            <w:tcW w:w="1701" w:type="dxa"/>
            <w:shd w:val="clear" w:color="auto" w:fill="auto"/>
          </w:tcPr>
          <w:p w14:paraId="56790821" w14:textId="77777777" w:rsidR="00F63C5A" w:rsidRPr="00EC57FF" w:rsidRDefault="00F63C5A" w:rsidP="007033AA">
            <w:pPr>
              <w:jc w:val="center"/>
              <w:rPr>
                <w:b/>
                <w:sz w:val="20"/>
                <w:szCs w:val="20"/>
              </w:rPr>
            </w:pPr>
          </w:p>
          <w:p w14:paraId="0D228216" w14:textId="77777777" w:rsidR="00F63C5A" w:rsidRPr="00EC57FF" w:rsidRDefault="00F63C5A" w:rsidP="007033AA">
            <w:pPr>
              <w:jc w:val="center"/>
              <w:rPr>
                <w:b/>
                <w:sz w:val="20"/>
                <w:szCs w:val="20"/>
              </w:rPr>
            </w:pPr>
            <w:r w:rsidRPr="00EC57FF">
              <w:rPr>
                <w:b/>
                <w:sz w:val="20"/>
                <w:szCs w:val="20"/>
              </w:rPr>
              <w:t>TAKK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14:paraId="51B3D3D4" w14:textId="77777777" w:rsidR="00F63C5A" w:rsidRPr="00EC57FF" w:rsidRDefault="00F63C5A" w:rsidP="007033AA">
            <w:pPr>
              <w:jc w:val="center"/>
              <w:rPr>
                <w:rFonts w:cs="Segoe Print"/>
                <w:b/>
                <w:sz w:val="20"/>
                <w:szCs w:val="20"/>
              </w:rPr>
            </w:pPr>
          </w:p>
          <w:p w14:paraId="7FE53A4A" w14:textId="77777777" w:rsidR="00F63C5A" w:rsidRPr="00EC57FF" w:rsidRDefault="00F63C5A" w:rsidP="007033AA">
            <w:pPr>
              <w:jc w:val="center"/>
              <w:rPr>
                <w:sz w:val="20"/>
                <w:szCs w:val="20"/>
              </w:rPr>
            </w:pPr>
            <w:r w:rsidRPr="00EC57FF">
              <w:rPr>
                <w:rFonts w:cs="Segoe Print"/>
                <w:b/>
                <w:sz w:val="20"/>
                <w:szCs w:val="20"/>
              </w:rPr>
              <w:t>Teckenlex (svenska)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AD245ED" w14:textId="77777777" w:rsidR="00F63C5A" w:rsidRPr="00EC57FF" w:rsidRDefault="00F63C5A" w:rsidP="007033AA">
            <w:pPr>
              <w:jc w:val="center"/>
              <w:rPr>
                <w:rFonts w:cs="Segoe Print"/>
                <w:b/>
                <w:sz w:val="20"/>
                <w:szCs w:val="20"/>
              </w:rPr>
            </w:pPr>
          </w:p>
          <w:p w14:paraId="17FA20D9" w14:textId="5B54874C" w:rsidR="00F63C5A" w:rsidRPr="00EC57FF" w:rsidRDefault="00F63C5A" w:rsidP="000103D1">
            <w:pPr>
              <w:jc w:val="center"/>
              <w:rPr>
                <w:sz w:val="20"/>
                <w:szCs w:val="20"/>
              </w:rPr>
            </w:pPr>
            <w:r w:rsidRPr="00EC57FF">
              <w:rPr>
                <w:rFonts w:cs="Segoe Print"/>
                <w:b/>
                <w:sz w:val="20"/>
                <w:szCs w:val="20"/>
              </w:rPr>
              <w:t>Svenskt teckenspråkslexikon</w:t>
            </w:r>
          </w:p>
        </w:tc>
      </w:tr>
      <w:tr w:rsidR="001F1CA4" w14:paraId="13B4CE86" w14:textId="77777777" w:rsidTr="006308EE">
        <w:trPr>
          <w:trHeight w:val="841"/>
        </w:trPr>
        <w:tc>
          <w:tcPr>
            <w:tcW w:w="1838" w:type="dxa"/>
            <w:vMerge w:val="restart"/>
            <w:vAlign w:val="center"/>
          </w:tcPr>
          <w:p w14:paraId="1B5A45E1" w14:textId="7AF924D0" w:rsidR="001F1CA4" w:rsidRPr="00EC57FF" w:rsidRDefault="001F1CA4" w:rsidP="00703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C57FF">
              <w:rPr>
                <w:sz w:val="20"/>
                <w:szCs w:val="20"/>
              </w:rPr>
              <w:t>kon/</w:t>
            </w:r>
          </w:p>
          <w:p w14:paraId="344846DB" w14:textId="77777777" w:rsidR="001F1CA4" w:rsidRPr="00EC57FF" w:rsidRDefault="001F1CA4" w:rsidP="007033AA">
            <w:pPr>
              <w:jc w:val="center"/>
              <w:rPr>
                <w:sz w:val="20"/>
                <w:szCs w:val="20"/>
              </w:rPr>
            </w:pPr>
            <w:r w:rsidRPr="00EC57FF">
              <w:rPr>
                <w:sz w:val="20"/>
                <w:szCs w:val="20"/>
              </w:rPr>
              <w:t>länk inköp</w:t>
            </w:r>
          </w:p>
          <w:p w14:paraId="641214C5" w14:textId="77777777" w:rsidR="001F1CA4" w:rsidRPr="007762B5" w:rsidRDefault="001F1CA4" w:rsidP="007033AA">
            <w:pPr>
              <w:rPr>
                <w:i/>
                <w:sz w:val="18"/>
                <w:szCs w:val="20"/>
              </w:rPr>
            </w:pPr>
            <w:proofErr w:type="spellStart"/>
            <w:r w:rsidRPr="007762B5">
              <w:rPr>
                <w:i/>
                <w:sz w:val="18"/>
                <w:szCs w:val="20"/>
              </w:rPr>
              <w:t>AppStore</w:t>
            </w:r>
            <w:proofErr w:type="spellEnd"/>
            <w:r w:rsidRPr="007762B5">
              <w:rPr>
                <w:i/>
                <w:sz w:val="18"/>
                <w:szCs w:val="20"/>
              </w:rPr>
              <w:t xml:space="preserve"> = </w:t>
            </w:r>
            <w:proofErr w:type="spellStart"/>
            <w:r w:rsidRPr="007762B5">
              <w:rPr>
                <w:i/>
                <w:sz w:val="18"/>
                <w:szCs w:val="20"/>
              </w:rPr>
              <w:t>iOS</w:t>
            </w:r>
            <w:proofErr w:type="spellEnd"/>
          </w:p>
          <w:p w14:paraId="0CBF6D0C" w14:textId="50C54CE3" w:rsidR="001F1CA4" w:rsidRPr="00EC57FF" w:rsidRDefault="001F1CA4" w:rsidP="007033AA">
            <w:pPr>
              <w:rPr>
                <w:i/>
                <w:sz w:val="20"/>
                <w:szCs w:val="20"/>
              </w:rPr>
            </w:pPr>
            <w:proofErr w:type="spellStart"/>
            <w:r w:rsidRPr="007762B5">
              <w:rPr>
                <w:i/>
                <w:sz w:val="18"/>
                <w:szCs w:val="20"/>
              </w:rPr>
              <w:t>GooglePlay</w:t>
            </w:r>
            <w:proofErr w:type="spellEnd"/>
            <w:r w:rsidRPr="007762B5">
              <w:rPr>
                <w:i/>
                <w:sz w:val="18"/>
                <w:szCs w:val="20"/>
              </w:rPr>
              <w:t xml:space="preserve"> = Android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16067DEC" w14:textId="18E873AE" w:rsidR="001F1CA4" w:rsidRPr="00EC57FF" w:rsidRDefault="001F1CA4" w:rsidP="007762B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57FF">
              <w:rPr>
                <w:rStyle w:val="Hyperlnk"/>
                <w:noProof/>
                <w:sz w:val="20"/>
                <w:szCs w:val="20"/>
                <w:lang w:eastAsia="sv-SE"/>
              </w:rPr>
              <w:drawing>
                <wp:anchor distT="0" distB="0" distL="114300" distR="114300" simplePos="0" relativeHeight="251826176" behindDoc="1" locked="0" layoutInCell="1" allowOverlap="1" wp14:anchorId="3BDC91CA" wp14:editId="17D1C8A1">
                  <wp:simplePos x="3265714" y="4001984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82400" cy="482400"/>
                  <wp:effectExtent l="0" t="0" r="0" b="0"/>
                  <wp:wrapSquare wrapText="bothSides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ignitforwar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00" cy="4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58" w:type="dxa"/>
            <w:gridSpan w:val="2"/>
            <w:shd w:val="clear" w:color="auto" w:fill="auto"/>
          </w:tcPr>
          <w:p w14:paraId="3CDB87C8" w14:textId="472F62AE" w:rsidR="001F1CA4" w:rsidRPr="00EC57FF" w:rsidRDefault="001F1CA4" w:rsidP="007762B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57FF">
              <w:rPr>
                <w:rStyle w:val="Hyperlnk"/>
                <w:noProof/>
                <w:sz w:val="20"/>
                <w:szCs w:val="20"/>
                <w:lang w:eastAsia="sv-SE"/>
              </w:rPr>
              <w:drawing>
                <wp:anchor distT="0" distB="0" distL="114300" distR="114300" simplePos="0" relativeHeight="251827200" behindDoc="1" locked="0" layoutInCell="1" allowOverlap="1" wp14:anchorId="02E45AAB" wp14:editId="0D77048D">
                  <wp:simplePos x="4096385" y="400177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82400" cy="482400"/>
                  <wp:effectExtent l="0" t="0" r="0" b="0"/>
                  <wp:wrapSquare wrapText="bothSides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read-sig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00" cy="4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2" w:type="dxa"/>
            <w:shd w:val="clear" w:color="auto" w:fill="D5DCE4" w:themeFill="text2" w:themeFillTint="33"/>
          </w:tcPr>
          <w:p w14:paraId="019CFE6F" w14:textId="6BB9A70A" w:rsidR="001F1CA4" w:rsidRPr="00EC57FF" w:rsidRDefault="001F1CA4" w:rsidP="007762B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57FF">
              <w:rPr>
                <w:rStyle w:val="Hyperlnk"/>
                <w:rFonts w:cs="Segoe Print"/>
                <w:noProof/>
                <w:sz w:val="20"/>
                <w:szCs w:val="20"/>
                <w:lang w:eastAsia="sv-SE"/>
              </w:rPr>
              <w:drawing>
                <wp:anchor distT="0" distB="0" distL="114300" distR="114300" simplePos="0" relativeHeight="251828224" behindDoc="1" locked="0" layoutInCell="1" allowOverlap="1" wp14:anchorId="3440F50C" wp14:editId="3B05A4E0">
                  <wp:simplePos x="5605145" y="400177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82400" cy="482400"/>
                  <wp:effectExtent l="0" t="0" r="0" b="0"/>
                  <wp:wrapSquare wrapText="bothSides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akk bam io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00" cy="4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2" w:type="dxa"/>
            <w:shd w:val="clear" w:color="auto" w:fill="D5DCE4" w:themeFill="text2" w:themeFillTint="33"/>
          </w:tcPr>
          <w:p w14:paraId="7C2F852B" w14:textId="231160DD" w:rsidR="001F1CA4" w:rsidRPr="00EC57FF" w:rsidRDefault="001F1CA4" w:rsidP="007033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57FF">
              <w:rPr>
                <w:rStyle w:val="Hyperlnk"/>
                <w:noProof/>
                <w:sz w:val="20"/>
                <w:szCs w:val="20"/>
                <w:lang w:eastAsia="sv-SE"/>
              </w:rPr>
              <w:drawing>
                <wp:anchor distT="0" distB="0" distL="114300" distR="114300" simplePos="0" relativeHeight="251829248" behindDoc="1" locked="0" layoutInCell="1" allowOverlap="1" wp14:anchorId="62930535" wp14:editId="3D3BA84F">
                  <wp:simplePos x="6400800" y="403987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82400" cy="482400"/>
                  <wp:effectExtent l="0" t="0" r="0" b="0"/>
                  <wp:wrapSquare wrapText="bothSides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k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00" cy="4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57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202BBAB" w14:textId="7FE97DD5" w:rsidR="001F1CA4" w:rsidRPr="00EC57FF" w:rsidRDefault="001F1CA4" w:rsidP="007762B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57FF">
              <w:rPr>
                <w:rStyle w:val="Hyperlnk"/>
                <w:noProof/>
                <w:sz w:val="20"/>
                <w:szCs w:val="20"/>
                <w:lang w:eastAsia="sv-SE"/>
              </w:rPr>
              <w:drawing>
                <wp:anchor distT="0" distB="0" distL="114300" distR="114300" simplePos="0" relativeHeight="251830272" behindDoc="1" locked="0" layoutInCell="1" allowOverlap="1" wp14:anchorId="34B4A150" wp14:editId="109D3FE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82400" cy="482400"/>
                  <wp:effectExtent l="0" t="0" r="0" b="0"/>
                  <wp:wrapSquare wrapText="bothSides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akk digitalt hjärt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00" cy="4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2" w:type="dxa"/>
            <w:shd w:val="clear" w:color="auto" w:fill="D5DCE4" w:themeFill="text2" w:themeFillTint="33"/>
          </w:tcPr>
          <w:p w14:paraId="3C37C03E" w14:textId="3B8D3F4D" w:rsidR="001F1CA4" w:rsidRPr="00EC57FF" w:rsidRDefault="001F1CA4" w:rsidP="007762B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Segoe Print"/>
                <w:b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7B3E193F" wp14:editId="5FE24724">
                  <wp:extent cx="531525" cy="531525"/>
                  <wp:effectExtent l="0" t="0" r="1905" b="190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ckenlex fre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489" cy="58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14:paraId="3B6DACD3" w14:textId="4AFAB3B1" w:rsidR="001F1CA4" w:rsidRPr="00EC57FF" w:rsidRDefault="003B1A81" w:rsidP="007762B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r w:rsidRPr="00EC57FF">
              <w:rPr>
                <w:rStyle w:val="Hyperlnk"/>
                <w:noProof/>
                <w:sz w:val="20"/>
                <w:szCs w:val="20"/>
                <w:lang w:eastAsia="sv-SE"/>
              </w:rPr>
              <w:drawing>
                <wp:anchor distT="0" distB="0" distL="114300" distR="114300" simplePos="0" relativeHeight="251831296" behindDoc="1" locked="0" layoutInCell="1" allowOverlap="1" wp14:anchorId="1D99B120" wp14:editId="56A7592E">
                  <wp:simplePos x="0" y="0"/>
                  <wp:positionH relativeFrom="margin">
                    <wp:posOffset>78105</wp:posOffset>
                  </wp:positionH>
                  <wp:positionV relativeFrom="margin">
                    <wp:posOffset>0</wp:posOffset>
                  </wp:positionV>
                  <wp:extent cx="482400" cy="482400"/>
                  <wp:effectExtent l="0" t="0" r="0" b="0"/>
                  <wp:wrapSquare wrapText="bothSides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vensktteckensprakslexik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00" cy="4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418" w:type="dxa"/>
            <w:shd w:val="clear" w:color="auto" w:fill="auto"/>
          </w:tcPr>
          <w:p w14:paraId="09BC311D" w14:textId="20893674" w:rsidR="001F1CA4" w:rsidRPr="00EC57FF" w:rsidRDefault="001F1CA4" w:rsidP="001A4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1CA4" w14:paraId="5F0DABB6" w14:textId="77777777" w:rsidTr="006308EE">
        <w:trPr>
          <w:trHeight w:val="393"/>
        </w:trPr>
        <w:tc>
          <w:tcPr>
            <w:tcW w:w="1838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14:paraId="7F1EE22A" w14:textId="77777777" w:rsidR="001F1CA4" w:rsidRDefault="001F1CA4" w:rsidP="001F1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shd w:val="clear" w:color="auto" w:fill="D5DCE4" w:themeFill="text2" w:themeFillTint="33"/>
          </w:tcPr>
          <w:p w14:paraId="5ED7575F" w14:textId="172416AB" w:rsidR="001F1CA4" w:rsidRPr="001F1CA4" w:rsidRDefault="003B1A81" w:rsidP="001F1C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Style w:val="Hyperlnk"/>
                <w:rFonts w:cs="Segoe Print"/>
                <w:sz w:val="20"/>
                <w:szCs w:val="20"/>
              </w:rPr>
            </w:pPr>
            <w:hyperlink r:id="rId14" w:history="1">
              <w:proofErr w:type="spellStart"/>
              <w:r w:rsidR="001F1CA4" w:rsidRPr="00EC57FF">
                <w:rPr>
                  <w:rStyle w:val="Hyperlnk"/>
                  <w:rFonts w:cs="Segoe Print"/>
                  <w:sz w:val="20"/>
                  <w:szCs w:val="20"/>
                </w:rPr>
                <w:t>App</w:t>
              </w:r>
              <w:proofErr w:type="spellEnd"/>
              <w:r w:rsidR="001F1CA4" w:rsidRPr="00EC57FF">
                <w:rPr>
                  <w:rStyle w:val="Hyperlnk"/>
                  <w:rFonts w:cs="Segoe Print"/>
                  <w:sz w:val="20"/>
                  <w:szCs w:val="20"/>
                </w:rPr>
                <w:t xml:space="preserve"> Store</w:t>
              </w:r>
            </w:hyperlink>
          </w:p>
        </w:tc>
        <w:tc>
          <w:tcPr>
            <w:tcW w:w="1382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37ED7E4" w14:textId="77777777" w:rsidR="001F1CA4" w:rsidRPr="00EC57FF" w:rsidRDefault="003B1A81" w:rsidP="001F1C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Style w:val="Hyperlnk"/>
                <w:sz w:val="20"/>
                <w:szCs w:val="20"/>
              </w:rPr>
            </w:pPr>
            <w:hyperlink r:id="rId15" w:history="1">
              <w:proofErr w:type="spellStart"/>
              <w:r w:rsidR="001F1CA4" w:rsidRPr="00EC57FF">
                <w:rPr>
                  <w:rStyle w:val="Hyperlnk"/>
                  <w:rFonts w:cs="Segoe Print"/>
                  <w:sz w:val="20"/>
                  <w:szCs w:val="20"/>
                </w:rPr>
                <w:t>App</w:t>
              </w:r>
              <w:proofErr w:type="spellEnd"/>
              <w:r w:rsidR="001F1CA4" w:rsidRPr="00EC57FF">
                <w:rPr>
                  <w:rStyle w:val="Hyperlnk"/>
                  <w:rFonts w:cs="Segoe Print"/>
                  <w:sz w:val="20"/>
                  <w:szCs w:val="20"/>
                </w:rPr>
                <w:t xml:space="preserve"> Store</w:t>
              </w:r>
            </w:hyperlink>
          </w:p>
          <w:p w14:paraId="063FC9EE" w14:textId="77777777" w:rsidR="001F1CA4" w:rsidRPr="00EC57FF" w:rsidRDefault="001F1CA4" w:rsidP="001F1C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Style w:val="Hyperlnk"/>
                <w:noProof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583270F2" w14:textId="5D195FDD" w:rsidR="001F1CA4" w:rsidRPr="00EC57FF" w:rsidRDefault="003B1A81" w:rsidP="001F1C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Style w:val="Hyperlnk"/>
                <w:rFonts w:cs="Segoe Print"/>
                <w:sz w:val="20"/>
                <w:szCs w:val="20"/>
              </w:rPr>
            </w:pPr>
            <w:hyperlink r:id="rId16" w:history="1">
              <w:r w:rsidR="001F1CA4" w:rsidRPr="00EC57FF">
                <w:rPr>
                  <w:rStyle w:val="Hyperlnk"/>
                  <w:rFonts w:cs="Segoe Print"/>
                  <w:sz w:val="20"/>
                  <w:szCs w:val="20"/>
                </w:rPr>
                <w:t>Google Play</w:t>
              </w:r>
            </w:hyperlink>
          </w:p>
        </w:tc>
        <w:tc>
          <w:tcPr>
            <w:tcW w:w="1032" w:type="dxa"/>
            <w:tcBorders>
              <w:bottom w:val="single" w:sz="4" w:space="0" w:color="7F7F7F" w:themeColor="text1" w:themeTint="80"/>
            </w:tcBorders>
            <w:shd w:val="clear" w:color="auto" w:fill="D5DCE4" w:themeFill="text2" w:themeFillTint="33"/>
          </w:tcPr>
          <w:p w14:paraId="4C4A1D46" w14:textId="77777777" w:rsidR="001F1CA4" w:rsidRPr="00EC57FF" w:rsidRDefault="003B1A81" w:rsidP="001F1C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Style w:val="Hyperlnk"/>
                <w:sz w:val="20"/>
                <w:szCs w:val="20"/>
              </w:rPr>
            </w:pPr>
            <w:hyperlink r:id="rId17" w:history="1">
              <w:proofErr w:type="spellStart"/>
              <w:r w:rsidR="001F1CA4" w:rsidRPr="00EC57FF">
                <w:rPr>
                  <w:rStyle w:val="Hyperlnk"/>
                  <w:rFonts w:cs="Segoe Print"/>
                  <w:sz w:val="20"/>
                  <w:szCs w:val="20"/>
                </w:rPr>
                <w:t>AppStore</w:t>
              </w:r>
              <w:proofErr w:type="spellEnd"/>
            </w:hyperlink>
          </w:p>
          <w:p w14:paraId="2223EAAD" w14:textId="77777777" w:rsidR="001F1CA4" w:rsidRPr="00EC57FF" w:rsidRDefault="001F1CA4" w:rsidP="001F1C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Style w:val="Hyperlnk"/>
                <w:rFonts w:cs="Segoe Print"/>
                <w:noProof/>
                <w:sz w:val="20"/>
                <w:szCs w:val="20"/>
                <w:lang w:eastAsia="sv-SE"/>
              </w:rPr>
            </w:pPr>
          </w:p>
        </w:tc>
        <w:tc>
          <w:tcPr>
            <w:tcW w:w="1272" w:type="dxa"/>
            <w:tcBorders>
              <w:bottom w:val="single" w:sz="4" w:space="0" w:color="7F7F7F" w:themeColor="text1" w:themeTint="80"/>
            </w:tcBorders>
            <w:shd w:val="clear" w:color="auto" w:fill="D5DCE4" w:themeFill="text2" w:themeFillTint="33"/>
          </w:tcPr>
          <w:p w14:paraId="56EEC4DD" w14:textId="6CBDBC06" w:rsidR="001F1CA4" w:rsidRPr="00EC57FF" w:rsidRDefault="003B1A81" w:rsidP="001F1C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Style w:val="Hyperlnk"/>
                <w:rFonts w:cs="Segoe Print"/>
                <w:sz w:val="20"/>
                <w:szCs w:val="20"/>
              </w:rPr>
            </w:pPr>
            <w:hyperlink r:id="rId18" w:history="1">
              <w:r w:rsidR="001F1CA4" w:rsidRPr="00EC57FF">
                <w:rPr>
                  <w:rStyle w:val="Hyperlnk"/>
                  <w:rFonts w:cs="Segoe Print"/>
                  <w:sz w:val="20"/>
                  <w:szCs w:val="20"/>
                </w:rPr>
                <w:t>Google Play</w:t>
              </w:r>
            </w:hyperlink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21034035" w14:textId="15F18F58" w:rsidR="001F1CA4" w:rsidRPr="00EC57FF" w:rsidRDefault="003B1A81" w:rsidP="001F1C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Style w:val="Hyperlnk"/>
                <w:noProof/>
                <w:sz w:val="20"/>
                <w:szCs w:val="20"/>
                <w:lang w:eastAsia="sv-SE"/>
              </w:rPr>
            </w:pPr>
            <w:hyperlink r:id="rId19" w:history="1">
              <w:proofErr w:type="spellStart"/>
              <w:r w:rsidR="001F1CA4" w:rsidRPr="00EC57FF">
                <w:rPr>
                  <w:rStyle w:val="Hyperlnk"/>
                  <w:rFonts w:cs="Segoe Print"/>
                  <w:sz w:val="20"/>
                  <w:szCs w:val="20"/>
                </w:rPr>
                <w:t>AppStore</w:t>
              </w:r>
              <w:proofErr w:type="spellEnd"/>
            </w:hyperlink>
          </w:p>
        </w:tc>
        <w:tc>
          <w:tcPr>
            <w:tcW w:w="1842" w:type="dxa"/>
            <w:tcBorders>
              <w:bottom w:val="single" w:sz="4" w:space="0" w:color="7F7F7F" w:themeColor="text1" w:themeTint="80"/>
            </w:tcBorders>
            <w:shd w:val="clear" w:color="auto" w:fill="D5DCE4" w:themeFill="text2" w:themeFillTint="33"/>
          </w:tcPr>
          <w:p w14:paraId="5FA4BCD9" w14:textId="77777777" w:rsidR="001F1CA4" w:rsidRPr="004367F7" w:rsidRDefault="003B1A81" w:rsidP="001F1C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Cs w:val="24"/>
              </w:rPr>
            </w:pPr>
            <w:hyperlink r:id="rId20" w:history="1">
              <w:proofErr w:type="spellStart"/>
              <w:r w:rsidR="001F1CA4" w:rsidRPr="004367F7">
                <w:rPr>
                  <w:rStyle w:val="Hyperlnk"/>
                  <w:rFonts w:cs="Segoe Print"/>
                  <w:szCs w:val="24"/>
                </w:rPr>
                <w:t>App</w:t>
              </w:r>
              <w:proofErr w:type="spellEnd"/>
              <w:r w:rsidR="001F1CA4" w:rsidRPr="004367F7">
                <w:rPr>
                  <w:rStyle w:val="Hyperlnk"/>
                  <w:rFonts w:cs="Segoe Print"/>
                  <w:szCs w:val="24"/>
                </w:rPr>
                <w:t xml:space="preserve"> Store</w:t>
              </w:r>
            </w:hyperlink>
          </w:p>
          <w:p w14:paraId="14C2F6A4" w14:textId="77777777" w:rsidR="001F1CA4" w:rsidRPr="00EC57FF" w:rsidRDefault="001F1CA4" w:rsidP="001F1C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Style w:val="Hyperlnk"/>
                <w:noProof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167CACB3" w14:textId="0D1924AA" w:rsidR="001F1CA4" w:rsidRPr="00EC57FF" w:rsidRDefault="003B1A81" w:rsidP="003B1A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Style w:val="Hyperlnk"/>
                <w:noProof/>
                <w:sz w:val="20"/>
                <w:szCs w:val="20"/>
                <w:lang w:eastAsia="sv-SE"/>
              </w:rPr>
            </w:pPr>
            <w:hyperlink r:id="rId21" w:history="1">
              <w:proofErr w:type="spellStart"/>
              <w:r w:rsidR="001F1CA4" w:rsidRPr="00EC57FF">
                <w:rPr>
                  <w:rStyle w:val="Hyperlnk"/>
                  <w:rFonts w:cs="Segoe Print"/>
                  <w:sz w:val="20"/>
                  <w:szCs w:val="20"/>
                </w:rPr>
                <w:t>AppStore</w:t>
              </w:r>
              <w:proofErr w:type="spellEnd"/>
            </w:hyperlink>
          </w:p>
        </w:tc>
        <w:tc>
          <w:tcPr>
            <w:tcW w:w="1418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7FA0E91" w14:textId="5C2FB25A" w:rsidR="001F1CA4" w:rsidRPr="00EC57FF" w:rsidRDefault="001F1CA4" w:rsidP="003B1A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Style w:val="Hyperlnk"/>
                <w:noProof/>
                <w:sz w:val="20"/>
                <w:szCs w:val="20"/>
                <w:lang w:eastAsia="sv-SE"/>
              </w:rPr>
            </w:pPr>
          </w:p>
        </w:tc>
      </w:tr>
      <w:tr w:rsidR="00F63C5A" w14:paraId="05EEA0D9" w14:textId="77777777" w:rsidTr="006308EE">
        <w:trPr>
          <w:trHeight w:val="611"/>
        </w:trPr>
        <w:tc>
          <w:tcPr>
            <w:tcW w:w="18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1523698" w14:textId="44E61A05" w:rsidR="00F63C5A" w:rsidRPr="00EC57FF" w:rsidRDefault="00F63C5A" w:rsidP="007033AA">
            <w:pPr>
              <w:jc w:val="center"/>
              <w:rPr>
                <w:sz w:val="20"/>
                <w:szCs w:val="20"/>
              </w:rPr>
            </w:pPr>
            <w:r w:rsidRPr="00EC57FF">
              <w:rPr>
                <w:sz w:val="20"/>
                <w:szCs w:val="20"/>
              </w:rPr>
              <w:t>Pris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14:paraId="3AD1644B" w14:textId="76615A9D" w:rsidR="00F63C5A" w:rsidRPr="00EC57FF" w:rsidRDefault="00F63C5A" w:rsidP="007033AA">
            <w:pPr>
              <w:jc w:val="center"/>
              <w:rPr>
                <w:sz w:val="20"/>
                <w:szCs w:val="20"/>
              </w:rPr>
            </w:pPr>
            <w:r w:rsidRPr="00EC57FF">
              <w:rPr>
                <w:sz w:val="20"/>
                <w:szCs w:val="20"/>
              </w:rPr>
              <w:t>40 kr</w:t>
            </w:r>
          </w:p>
        </w:tc>
        <w:tc>
          <w:tcPr>
            <w:tcW w:w="265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A335ECC" w14:textId="764B13C7" w:rsidR="00F63C5A" w:rsidRPr="00EC57FF" w:rsidRDefault="00F63C5A" w:rsidP="007033AA">
            <w:pPr>
              <w:jc w:val="center"/>
              <w:rPr>
                <w:sz w:val="20"/>
                <w:szCs w:val="20"/>
              </w:rPr>
            </w:pPr>
            <w:r w:rsidRPr="00EC57FF">
              <w:rPr>
                <w:sz w:val="20"/>
                <w:szCs w:val="20"/>
              </w:rPr>
              <w:t>Gratis</w:t>
            </w:r>
          </w:p>
          <w:p w14:paraId="0E016206" w14:textId="6C1B8543" w:rsidR="00F63C5A" w:rsidRPr="004C5AF1" w:rsidRDefault="004C5AF1" w:rsidP="00C93F9D">
            <w:pPr>
              <w:jc w:val="center"/>
              <w:rPr>
                <w:sz w:val="18"/>
                <w:szCs w:val="20"/>
              </w:rPr>
            </w:pPr>
            <w:r w:rsidRPr="004C5AF1">
              <w:rPr>
                <w:sz w:val="16"/>
                <w:szCs w:val="20"/>
              </w:rPr>
              <w:t xml:space="preserve">PRO-version </w:t>
            </w:r>
            <w:r w:rsidR="00C93F9D">
              <w:rPr>
                <w:sz w:val="16"/>
                <w:szCs w:val="20"/>
              </w:rPr>
              <w:t xml:space="preserve">cirka </w:t>
            </w:r>
            <w:r w:rsidRPr="004C5AF1">
              <w:rPr>
                <w:sz w:val="16"/>
                <w:szCs w:val="20"/>
              </w:rPr>
              <w:t xml:space="preserve">50 kr </w:t>
            </w:r>
          </w:p>
        </w:tc>
        <w:tc>
          <w:tcPr>
            <w:tcW w:w="103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14:paraId="045DE92D" w14:textId="64BD3968" w:rsidR="00F63C5A" w:rsidRPr="00EC57FF" w:rsidRDefault="00F63C5A" w:rsidP="007033AA">
            <w:pPr>
              <w:jc w:val="center"/>
              <w:rPr>
                <w:sz w:val="20"/>
                <w:szCs w:val="20"/>
              </w:rPr>
            </w:pPr>
            <w:r w:rsidRPr="00EC57FF">
              <w:rPr>
                <w:sz w:val="20"/>
                <w:szCs w:val="20"/>
              </w:rPr>
              <w:t>75 kr</w:t>
            </w:r>
          </w:p>
        </w:tc>
        <w:tc>
          <w:tcPr>
            <w:tcW w:w="127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14:paraId="661A2C4F" w14:textId="4A503002" w:rsidR="00F63C5A" w:rsidRPr="00EC57FF" w:rsidRDefault="00F63C5A" w:rsidP="007033AA">
            <w:pPr>
              <w:jc w:val="center"/>
              <w:rPr>
                <w:sz w:val="20"/>
                <w:szCs w:val="20"/>
              </w:rPr>
            </w:pPr>
            <w:r w:rsidRPr="00EC57FF">
              <w:rPr>
                <w:sz w:val="20"/>
                <w:szCs w:val="20"/>
              </w:rPr>
              <w:t>50 kr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522D261" w14:textId="6561BA39" w:rsidR="004B3DCC" w:rsidRPr="00EC57FF" w:rsidRDefault="00F63C5A" w:rsidP="004B3DCC">
            <w:pPr>
              <w:jc w:val="center"/>
              <w:rPr>
                <w:sz w:val="20"/>
                <w:szCs w:val="20"/>
              </w:rPr>
            </w:pPr>
            <w:r w:rsidRPr="00EC57FF">
              <w:rPr>
                <w:sz w:val="20"/>
                <w:szCs w:val="20"/>
              </w:rPr>
              <w:t>95 kr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14:paraId="73ED9A7E" w14:textId="33465FD3" w:rsidR="00F63C5A" w:rsidRPr="00EC57FF" w:rsidRDefault="00E45025" w:rsidP="00703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Gratis</w:t>
            </w:r>
          </w:p>
          <w:p w14:paraId="4E64AD91" w14:textId="2DD6F86C" w:rsidR="00F63C5A" w:rsidRPr="00EC57FF" w:rsidRDefault="00F63C5A" w:rsidP="007033A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D4CCA02" w14:textId="3942B719" w:rsidR="00F63C5A" w:rsidRPr="00EC57FF" w:rsidRDefault="00F63C5A" w:rsidP="007033AA">
            <w:pPr>
              <w:jc w:val="center"/>
              <w:rPr>
                <w:sz w:val="20"/>
                <w:szCs w:val="20"/>
              </w:rPr>
            </w:pPr>
            <w:r w:rsidRPr="00EC57FF">
              <w:rPr>
                <w:sz w:val="20"/>
                <w:szCs w:val="20"/>
              </w:rPr>
              <w:t>Gratis</w:t>
            </w:r>
          </w:p>
        </w:tc>
      </w:tr>
      <w:tr w:rsidR="008113C9" w:rsidRPr="006708F1" w14:paraId="7AD83774" w14:textId="77777777" w:rsidTr="006308EE">
        <w:trPr>
          <w:trHeight w:val="920"/>
        </w:trPr>
        <w:tc>
          <w:tcPr>
            <w:tcW w:w="18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413C15E" w14:textId="6355FE55" w:rsidR="008113C9" w:rsidRPr="00EC57FF" w:rsidRDefault="008113C9" w:rsidP="007033AA">
            <w:pPr>
              <w:jc w:val="center"/>
              <w:rPr>
                <w:sz w:val="20"/>
                <w:szCs w:val="20"/>
              </w:rPr>
            </w:pPr>
            <w:r w:rsidRPr="00EC57FF">
              <w:rPr>
                <w:sz w:val="20"/>
                <w:szCs w:val="20"/>
              </w:rPr>
              <w:t>Förlag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14:paraId="447C0F84" w14:textId="5B1E88C3" w:rsidR="008113C9" w:rsidRPr="00EC57FF" w:rsidRDefault="008113C9" w:rsidP="007033AA">
            <w:pPr>
              <w:jc w:val="center"/>
              <w:rPr>
                <w:sz w:val="20"/>
                <w:szCs w:val="20"/>
              </w:rPr>
            </w:pPr>
            <w:r w:rsidRPr="00EC57FF">
              <w:rPr>
                <w:rFonts w:cs="Segoe Print"/>
                <w:sz w:val="20"/>
                <w:szCs w:val="20"/>
              </w:rPr>
              <w:t>Hatten Förlag AB</w:t>
            </w:r>
          </w:p>
        </w:tc>
        <w:tc>
          <w:tcPr>
            <w:tcW w:w="265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66C17A3" w14:textId="31679EC4" w:rsidR="008113C9" w:rsidRPr="00EC57FF" w:rsidRDefault="008113C9" w:rsidP="007033AA">
            <w:pPr>
              <w:jc w:val="center"/>
              <w:rPr>
                <w:sz w:val="20"/>
                <w:szCs w:val="20"/>
              </w:rPr>
            </w:pPr>
            <w:r w:rsidRPr="00EC57FF">
              <w:rPr>
                <w:rFonts w:cs="Segoe Print"/>
                <w:sz w:val="20"/>
                <w:szCs w:val="20"/>
              </w:rPr>
              <w:t>Europeiskt Teckenspråkcenter</w:t>
            </w:r>
          </w:p>
        </w:tc>
        <w:tc>
          <w:tcPr>
            <w:tcW w:w="230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14:paraId="5BD3BC81" w14:textId="6AE44CC6" w:rsidR="008113C9" w:rsidRPr="00EC57FF" w:rsidRDefault="008113C9" w:rsidP="007033AA">
            <w:pPr>
              <w:jc w:val="center"/>
              <w:rPr>
                <w:sz w:val="20"/>
                <w:szCs w:val="20"/>
              </w:rPr>
            </w:pPr>
            <w:r w:rsidRPr="00EC57FF">
              <w:rPr>
                <w:rFonts w:cs="Segoe Print"/>
                <w:sz w:val="20"/>
                <w:szCs w:val="20"/>
              </w:rPr>
              <w:t>BAM Språkteknik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4F3771B" w14:textId="19F4D2AA" w:rsidR="008113C9" w:rsidRPr="00EC57FF" w:rsidRDefault="008113C9" w:rsidP="007033AA">
            <w:pPr>
              <w:jc w:val="center"/>
              <w:rPr>
                <w:sz w:val="20"/>
                <w:szCs w:val="20"/>
              </w:rPr>
            </w:pPr>
            <w:r w:rsidRPr="00EC57FF">
              <w:rPr>
                <w:rFonts w:cs="Segoe Print"/>
                <w:sz w:val="20"/>
                <w:szCs w:val="20"/>
              </w:rPr>
              <w:t>Digitalt Hjärta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14:paraId="6B2D2345" w14:textId="67D30445" w:rsidR="008113C9" w:rsidRPr="00EC57FF" w:rsidRDefault="00E45025" w:rsidP="007033A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Segoe Print"/>
                <w:sz w:val="20"/>
                <w:szCs w:val="20"/>
              </w:rPr>
              <w:t>Treffo</w:t>
            </w:r>
            <w:proofErr w:type="spellEnd"/>
            <w:r>
              <w:rPr>
                <w:rFonts w:cs="Segoe Print"/>
                <w:sz w:val="20"/>
                <w:szCs w:val="20"/>
              </w:rPr>
              <w:t xml:space="preserve"> / </w:t>
            </w:r>
            <w:proofErr w:type="spellStart"/>
            <w:r w:rsidR="008113C9" w:rsidRPr="00EC57FF">
              <w:rPr>
                <w:rFonts w:cs="Segoe Print"/>
                <w:sz w:val="20"/>
                <w:szCs w:val="20"/>
              </w:rPr>
              <w:t>Gloi</w:t>
            </w:r>
            <w:proofErr w:type="spellEnd"/>
            <w:proofErr w:type="gramEnd"/>
            <w:r w:rsidR="008113C9" w:rsidRPr="00EC57FF">
              <w:rPr>
                <w:rFonts w:cs="Segoe Print"/>
                <w:sz w:val="20"/>
                <w:szCs w:val="20"/>
              </w:rPr>
              <w:t xml:space="preserve"> AB</w:t>
            </w:r>
          </w:p>
        </w:tc>
        <w:tc>
          <w:tcPr>
            <w:tcW w:w="269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DAEED73" w14:textId="5AC1C32E" w:rsidR="008113C9" w:rsidRPr="00924036" w:rsidRDefault="008113C9" w:rsidP="009240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3C9">
              <w:rPr>
                <w:sz w:val="20"/>
                <w:szCs w:val="18"/>
              </w:rPr>
              <w:t xml:space="preserve">Stockholms Universitet, Institutionen för lingvistik </w:t>
            </w:r>
          </w:p>
        </w:tc>
      </w:tr>
      <w:tr w:rsidR="00F63C5A" w14:paraId="48FEFCFC" w14:textId="77777777" w:rsidTr="006308EE">
        <w:trPr>
          <w:trHeight w:val="348"/>
        </w:trPr>
        <w:tc>
          <w:tcPr>
            <w:tcW w:w="18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DC9B5C8" w14:textId="76E28084" w:rsidR="00F63C5A" w:rsidRPr="00EC57FF" w:rsidRDefault="00F63C5A" w:rsidP="00EC57FF">
            <w:pPr>
              <w:jc w:val="center"/>
              <w:rPr>
                <w:sz w:val="20"/>
                <w:szCs w:val="20"/>
              </w:rPr>
            </w:pPr>
            <w:r w:rsidRPr="00EC57FF">
              <w:rPr>
                <w:sz w:val="20"/>
                <w:szCs w:val="20"/>
              </w:rPr>
              <w:t>Ritade tecken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14:paraId="0315DFDC" w14:textId="558C3D02" w:rsidR="00F63C5A" w:rsidRPr="00EC57FF" w:rsidRDefault="00F63C5A" w:rsidP="007033AA">
            <w:pPr>
              <w:jc w:val="center"/>
              <w:rPr>
                <w:rFonts w:cs="Segoe Print"/>
                <w:sz w:val="20"/>
                <w:szCs w:val="20"/>
              </w:rPr>
            </w:pPr>
            <w:r w:rsidRPr="00EC57FF">
              <w:rPr>
                <w:rFonts w:cs="Segoe Print"/>
                <w:sz w:val="20"/>
                <w:szCs w:val="20"/>
              </w:rPr>
              <w:t>Ja</w:t>
            </w:r>
          </w:p>
        </w:tc>
        <w:tc>
          <w:tcPr>
            <w:tcW w:w="265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939A122" w14:textId="6FA2C94A" w:rsidR="00F63C5A" w:rsidRPr="00EC57FF" w:rsidRDefault="00F63C5A" w:rsidP="007033AA">
            <w:pPr>
              <w:jc w:val="center"/>
              <w:rPr>
                <w:rFonts w:cs="Segoe Print"/>
                <w:sz w:val="20"/>
                <w:szCs w:val="20"/>
              </w:rPr>
            </w:pPr>
            <w:r w:rsidRPr="00EC57FF">
              <w:rPr>
                <w:rFonts w:cs="Segoe Print"/>
                <w:sz w:val="20"/>
                <w:szCs w:val="20"/>
              </w:rPr>
              <w:t>-</w:t>
            </w:r>
          </w:p>
        </w:tc>
        <w:tc>
          <w:tcPr>
            <w:tcW w:w="230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14:paraId="32E7879F" w14:textId="1864CE5A" w:rsidR="00F63C5A" w:rsidRPr="00EC57FF" w:rsidRDefault="00F63C5A" w:rsidP="007033AA">
            <w:pPr>
              <w:jc w:val="center"/>
              <w:rPr>
                <w:rFonts w:cs="Segoe Print"/>
                <w:sz w:val="20"/>
                <w:szCs w:val="20"/>
              </w:rPr>
            </w:pPr>
            <w:r w:rsidRPr="00EC57FF">
              <w:rPr>
                <w:rFonts w:cs="Segoe Print"/>
                <w:sz w:val="20"/>
                <w:szCs w:val="20"/>
              </w:rPr>
              <w:t>Ja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74AA950" w14:textId="1E3087DB" w:rsidR="00F63C5A" w:rsidRPr="00EC57FF" w:rsidRDefault="00F63C5A" w:rsidP="007033AA">
            <w:pPr>
              <w:jc w:val="center"/>
              <w:rPr>
                <w:rFonts w:cs="Segoe Print"/>
                <w:sz w:val="20"/>
                <w:szCs w:val="20"/>
              </w:rPr>
            </w:pPr>
            <w:r w:rsidRPr="00EC57FF">
              <w:rPr>
                <w:rFonts w:cs="Segoe Print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14:paraId="064E5801" w14:textId="1D3504D1" w:rsidR="00F63C5A" w:rsidRPr="00EC57FF" w:rsidRDefault="00F63C5A" w:rsidP="007033AA">
            <w:pPr>
              <w:jc w:val="center"/>
              <w:rPr>
                <w:rFonts w:cs="Segoe Print"/>
                <w:sz w:val="20"/>
                <w:szCs w:val="20"/>
              </w:rPr>
            </w:pPr>
            <w:r w:rsidRPr="00EC57FF">
              <w:rPr>
                <w:rFonts w:cs="Segoe Print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692CE3F" w14:textId="1E24F8E8" w:rsidR="00F63C5A" w:rsidRPr="00EC57FF" w:rsidRDefault="00F63C5A" w:rsidP="007033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Segoe Print"/>
                <w:sz w:val="20"/>
                <w:szCs w:val="20"/>
              </w:rPr>
            </w:pPr>
            <w:r>
              <w:rPr>
                <w:rFonts w:cs="Segoe Print"/>
                <w:sz w:val="20"/>
                <w:szCs w:val="20"/>
              </w:rPr>
              <w:t xml:space="preserve">- </w:t>
            </w:r>
          </w:p>
        </w:tc>
      </w:tr>
      <w:tr w:rsidR="00F63C5A" w14:paraId="5E2E8B86" w14:textId="77777777" w:rsidTr="006308EE">
        <w:trPr>
          <w:trHeight w:val="386"/>
        </w:trPr>
        <w:tc>
          <w:tcPr>
            <w:tcW w:w="18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3E74B6F" w14:textId="51B274AF" w:rsidR="00F63C5A" w:rsidRPr="00EC57FF" w:rsidRDefault="00F63C5A" w:rsidP="00EC57FF">
            <w:pPr>
              <w:jc w:val="center"/>
              <w:rPr>
                <w:sz w:val="20"/>
                <w:szCs w:val="20"/>
              </w:rPr>
            </w:pPr>
            <w:r w:rsidRPr="00EC57FF">
              <w:rPr>
                <w:sz w:val="20"/>
                <w:szCs w:val="20"/>
              </w:rPr>
              <w:t xml:space="preserve">Video </w:t>
            </w:r>
            <w:r w:rsidRPr="00EC57FF">
              <w:rPr>
                <w:sz w:val="16"/>
                <w:szCs w:val="20"/>
              </w:rPr>
              <w:t>(med eller utan tal)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14:paraId="04093C08" w14:textId="470B9D1D" w:rsidR="00F63C5A" w:rsidRPr="00EC57FF" w:rsidRDefault="00F63C5A" w:rsidP="007033AA">
            <w:pPr>
              <w:jc w:val="center"/>
              <w:rPr>
                <w:rFonts w:cs="Segoe Print"/>
                <w:sz w:val="20"/>
                <w:szCs w:val="20"/>
              </w:rPr>
            </w:pPr>
            <w:r w:rsidRPr="00EC57FF">
              <w:rPr>
                <w:rFonts w:cs="Segoe Print"/>
                <w:sz w:val="20"/>
                <w:szCs w:val="20"/>
              </w:rPr>
              <w:t>Ja (med)</w:t>
            </w:r>
          </w:p>
        </w:tc>
        <w:tc>
          <w:tcPr>
            <w:tcW w:w="265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150BF6B" w14:textId="3CD28D9E" w:rsidR="00F63C5A" w:rsidRPr="00EC57FF" w:rsidRDefault="00F63C5A" w:rsidP="007033AA">
            <w:pPr>
              <w:jc w:val="center"/>
              <w:rPr>
                <w:rFonts w:cs="Segoe Print"/>
                <w:sz w:val="20"/>
                <w:szCs w:val="20"/>
              </w:rPr>
            </w:pPr>
            <w:r w:rsidRPr="00EC57FF">
              <w:rPr>
                <w:rFonts w:cs="Segoe Print"/>
                <w:sz w:val="20"/>
                <w:szCs w:val="20"/>
              </w:rPr>
              <w:t>Ja (utan)</w:t>
            </w:r>
          </w:p>
        </w:tc>
        <w:tc>
          <w:tcPr>
            <w:tcW w:w="230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14:paraId="41CC54C5" w14:textId="770E21C6" w:rsidR="00F63C5A" w:rsidRPr="00EC57FF" w:rsidRDefault="00F63C5A" w:rsidP="007033AA">
            <w:pPr>
              <w:jc w:val="center"/>
              <w:rPr>
                <w:rFonts w:cs="Segoe Print"/>
                <w:sz w:val="20"/>
                <w:szCs w:val="20"/>
              </w:rPr>
            </w:pPr>
            <w:r w:rsidRPr="00EC57FF">
              <w:rPr>
                <w:rFonts w:cs="Segoe Print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6DCEECB" w14:textId="1C640AE1" w:rsidR="00F63C5A" w:rsidRPr="00EC57FF" w:rsidRDefault="00F63C5A" w:rsidP="007033AA">
            <w:pPr>
              <w:jc w:val="center"/>
              <w:rPr>
                <w:rFonts w:cs="Segoe Print"/>
                <w:sz w:val="20"/>
                <w:szCs w:val="20"/>
              </w:rPr>
            </w:pPr>
            <w:r w:rsidRPr="00EC57FF">
              <w:rPr>
                <w:rFonts w:cs="Segoe Print"/>
                <w:sz w:val="20"/>
                <w:szCs w:val="20"/>
              </w:rPr>
              <w:t>Ja (med)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14:paraId="74C1CACB" w14:textId="16069713" w:rsidR="00F63C5A" w:rsidRPr="00EC57FF" w:rsidRDefault="00F63C5A" w:rsidP="007033AA">
            <w:pPr>
              <w:jc w:val="center"/>
              <w:rPr>
                <w:rFonts w:cs="Segoe Print"/>
                <w:sz w:val="20"/>
                <w:szCs w:val="20"/>
              </w:rPr>
            </w:pPr>
            <w:r w:rsidRPr="00EC57FF">
              <w:rPr>
                <w:rFonts w:cs="Segoe Print"/>
                <w:sz w:val="20"/>
                <w:szCs w:val="20"/>
              </w:rPr>
              <w:t>Ja (utan)</w:t>
            </w:r>
          </w:p>
        </w:tc>
        <w:tc>
          <w:tcPr>
            <w:tcW w:w="269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98DC0E9" w14:textId="3DAE0930" w:rsidR="00F63C5A" w:rsidRPr="00EC57FF" w:rsidRDefault="00F63C5A" w:rsidP="007033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Segoe Print"/>
                <w:sz w:val="20"/>
                <w:szCs w:val="20"/>
              </w:rPr>
            </w:pPr>
            <w:r w:rsidRPr="00EC57FF">
              <w:rPr>
                <w:rFonts w:cs="Segoe Print"/>
                <w:sz w:val="20"/>
                <w:szCs w:val="20"/>
              </w:rPr>
              <w:t>Ja (utan)</w:t>
            </w:r>
          </w:p>
        </w:tc>
      </w:tr>
      <w:tr w:rsidR="00F63C5A" w14:paraId="19E3C6D1" w14:textId="77777777" w:rsidTr="006308EE">
        <w:trPr>
          <w:trHeight w:val="704"/>
        </w:trPr>
        <w:tc>
          <w:tcPr>
            <w:tcW w:w="18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52AAC0C" w14:textId="77777777" w:rsidR="00F63C5A" w:rsidRPr="00EC57FF" w:rsidRDefault="00F63C5A" w:rsidP="007033AA">
            <w:pPr>
              <w:jc w:val="center"/>
              <w:rPr>
                <w:sz w:val="20"/>
                <w:szCs w:val="20"/>
              </w:rPr>
            </w:pPr>
          </w:p>
          <w:p w14:paraId="71171E99" w14:textId="1418749C" w:rsidR="00F63C5A" w:rsidRPr="00EC57FF" w:rsidRDefault="00F63C5A" w:rsidP="007033AA">
            <w:pPr>
              <w:jc w:val="center"/>
              <w:rPr>
                <w:sz w:val="20"/>
                <w:szCs w:val="20"/>
              </w:rPr>
            </w:pPr>
            <w:proofErr w:type="spellStart"/>
            <w:r w:rsidRPr="00EC57FF">
              <w:rPr>
                <w:sz w:val="20"/>
                <w:szCs w:val="20"/>
              </w:rPr>
              <w:t>Ordbank</w:t>
            </w:r>
            <w:proofErr w:type="spellEnd"/>
            <w:r w:rsidRPr="00EC57FF">
              <w:rPr>
                <w:sz w:val="20"/>
                <w:szCs w:val="20"/>
              </w:rPr>
              <w:t xml:space="preserve"> </w:t>
            </w:r>
          </w:p>
          <w:p w14:paraId="71000E2C" w14:textId="3D2D1FE9" w:rsidR="00F63C5A" w:rsidRPr="00EC57FF" w:rsidRDefault="00F63C5A" w:rsidP="0070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14:paraId="3E44B574" w14:textId="7054FC23" w:rsidR="00F63C5A" w:rsidRPr="00EC57FF" w:rsidRDefault="00F63C5A" w:rsidP="007033AA">
            <w:pPr>
              <w:jc w:val="center"/>
              <w:rPr>
                <w:rFonts w:cs="Segoe Print"/>
                <w:sz w:val="20"/>
                <w:szCs w:val="20"/>
              </w:rPr>
            </w:pPr>
            <w:r w:rsidRPr="00EC57FF">
              <w:rPr>
                <w:rFonts w:cs="Segoe Print"/>
                <w:sz w:val="20"/>
                <w:szCs w:val="20"/>
              </w:rPr>
              <w:t xml:space="preserve">cirka 1500 </w:t>
            </w:r>
          </w:p>
        </w:tc>
        <w:tc>
          <w:tcPr>
            <w:tcW w:w="265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CF1EF31" w14:textId="100D2641" w:rsidR="00F63C5A" w:rsidRPr="00EC57FF" w:rsidRDefault="00F63C5A" w:rsidP="007033AA">
            <w:pPr>
              <w:jc w:val="center"/>
              <w:rPr>
                <w:rFonts w:cs="Segoe Print"/>
                <w:sz w:val="20"/>
                <w:szCs w:val="20"/>
              </w:rPr>
            </w:pPr>
            <w:r w:rsidRPr="00EC57FF">
              <w:rPr>
                <w:rFonts w:cs="Segoe Print"/>
                <w:sz w:val="20"/>
                <w:szCs w:val="20"/>
              </w:rPr>
              <w:t xml:space="preserve"> </w:t>
            </w:r>
            <w:r w:rsidR="00C97756">
              <w:rPr>
                <w:rFonts w:cs="Segoe Print"/>
                <w:sz w:val="20"/>
                <w:szCs w:val="20"/>
              </w:rPr>
              <w:t>&gt;</w:t>
            </w:r>
            <w:r w:rsidRPr="00EC57FF">
              <w:rPr>
                <w:rFonts w:cs="Segoe Print"/>
                <w:sz w:val="20"/>
                <w:szCs w:val="20"/>
              </w:rPr>
              <w:t xml:space="preserve">250 000 </w:t>
            </w:r>
          </w:p>
        </w:tc>
        <w:tc>
          <w:tcPr>
            <w:tcW w:w="230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14:paraId="187212A7" w14:textId="6FE56C75" w:rsidR="00F63C5A" w:rsidRPr="00EC57FF" w:rsidRDefault="00C97756" w:rsidP="007033AA">
            <w:pPr>
              <w:jc w:val="center"/>
              <w:rPr>
                <w:rFonts w:cs="Segoe Print"/>
                <w:sz w:val="20"/>
                <w:szCs w:val="20"/>
              </w:rPr>
            </w:pPr>
            <w:r>
              <w:rPr>
                <w:rFonts w:cs="Segoe Print"/>
                <w:sz w:val="20"/>
                <w:szCs w:val="20"/>
              </w:rPr>
              <w:t>&gt;</w:t>
            </w:r>
            <w:r w:rsidR="00F63C5A" w:rsidRPr="00EC57FF">
              <w:rPr>
                <w:rFonts w:cs="Segoe Print"/>
                <w:sz w:val="20"/>
                <w:szCs w:val="20"/>
              </w:rPr>
              <w:t xml:space="preserve">1500 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B426137" w14:textId="11F456AA" w:rsidR="00F63C5A" w:rsidRPr="00EC57FF" w:rsidRDefault="00F63C5A" w:rsidP="007033AA">
            <w:pPr>
              <w:jc w:val="center"/>
              <w:rPr>
                <w:rFonts w:cs="Segoe Print"/>
                <w:sz w:val="20"/>
                <w:szCs w:val="20"/>
              </w:rPr>
            </w:pPr>
            <w:r w:rsidRPr="00EC57FF">
              <w:rPr>
                <w:rFonts w:cs="Segoe Print"/>
                <w:sz w:val="20"/>
                <w:szCs w:val="20"/>
              </w:rPr>
              <w:t xml:space="preserve">&gt;1500 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14:paraId="6C985EEF" w14:textId="65E97835" w:rsidR="00F63C5A" w:rsidRPr="00EC57FF" w:rsidRDefault="009E3313" w:rsidP="00E45025">
            <w:pPr>
              <w:jc w:val="center"/>
              <w:rPr>
                <w:rFonts w:cs="Segoe Print"/>
                <w:sz w:val="20"/>
                <w:szCs w:val="20"/>
              </w:rPr>
            </w:pPr>
            <w:r>
              <w:rPr>
                <w:rFonts w:cs="Segoe Print"/>
                <w:sz w:val="20"/>
                <w:szCs w:val="20"/>
              </w:rPr>
              <w:t>c</w:t>
            </w:r>
            <w:r w:rsidR="00E45025">
              <w:rPr>
                <w:rFonts w:cs="Segoe Print"/>
                <w:sz w:val="20"/>
                <w:szCs w:val="20"/>
              </w:rPr>
              <w:t>irka 100</w:t>
            </w:r>
          </w:p>
        </w:tc>
        <w:tc>
          <w:tcPr>
            <w:tcW w:w="269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C7EDCA7" w14:textId="633F9A90" w:rsidR="00F63C5A" w:rsidRPr="00EC57FF" w:rsidRDefault="00F12E6A" w:rsidP="007033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Segoe Print"/>
                <w:sz w:val="20"/>
                <w:szCs w:val="20"/>
              </w:rPr>
            </w:pPr>
            <w:r>
              <w:rPr>
                <w:rFonts w:cs="Segoe Print"/>
                <w:sz w:val="20"/>
                <w:szCs w:val="20"/>
              </w:rPr>
              <w:t>cirka 15000</w:t>
            </w:r>
          </w:p>
        </w:tc>
      </w:tr>
      <w:tr w:rsidR="00F63C5A" w14:paraId="5418F0D1" w14:textId="77777777" w:rsidTr="006308EE">
        <w:trPr>
          <w:trHeight w:val="374"/>
        </w:trPr>
        <w:tc>
          <w:tcPr>
            <w:tcW w:w="18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3F722E9" w14:textId="06640B0C" w:rsidR="00F63C5A" w:rsidRPr="00EC57FF" w:rsidRDefault="00F63C5A" w:rsidP="00EC57FF">
            <w:pPr>
              <w:jc w:val="center"/>
              <w:rPr>
                <w:sz w:val="20"/>
                <w:szCs w:val="20"/>
              </w:rPr>
            </w:pPr>
            <w:proofErr w:type="gramStart"/>
            <w:r w:rsidRPr="00EC57FF">
              <w:rPr>
                <w:sz w:val="20"/>
                <w:szCs w:val="20"/>
              </w:rPr>
              <w:t>Favoriter / Grupper</w:t>
            </w:r>
            <w:proofErr w:type="gramEnd"/>
          </w:p>
        </w:tc>
        <w:tc>
          <w:tcPr>
            <w:tcW w:w="155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14:paraId="7AA53E10" w14:textId="585F4CFA" w:rsidR="00F63C5A" w:rsidRPr="00EC57FF" w:rsidRDefault="00F63C5A" w:rsidP="007033AA">
            <w:pPr>
              <w:jc w:val="center"/>
              <w:rPr>
                <w:rFonts w:cs="Segoe Print"/>
                <w:sz w:val="20"/>
                <w:szCs w:val="20"/>
              </w:rPr>
            </w:pPr>
            <w:proofErr w:type="gramStart"/>
            <w:r w:rsidRPr="00EC57FF">
              <w:rPr>
                <w:rFonts w:cs="Segoe Print"/>
                <w:sz w:val="20"/>
                <w:szCs w:val="20"/>
              </w:rPr>
              <w:t>- / -</w:t>
            </w:r>
            <w:proofErr w:type="gramEnd"/>
          </w:p>
        </w:tc>
        <w:tc>
          <w:tcPr>
            <w:tcW w:w="265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04ADB02" w14:textId="61A2B233" w:rsidR="00F63C5A" w:rsidRPr="00EC57FF" w:rsidRDefault="00AF2A32" w:rsidP="007033AA">
            <w:pPr>
              <w:jc w:val="center"/>
              <w:rPr>
                <w:rFonts w:cs="Segoe Print"/>
                <w:sz w:val="20"/>
                <w:szCs w:val="20"/>
              </w:rPr>
            </w:pPr>
            <w:r>
              <w:rPr>
                <w:rFonts w:cs="Segoe Print"/>
                <w:sz w:val="20"/>
                <w:szCs w:val="20"/>
              </w:rPr>
              <w:t>Ja (PRO) / Ja (PRO)</w:t>
            </w:r>
          </w:p>
        </w:tc>
        <w:tc>
          <w:tcPr>
            <w:tcW w:w="230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14:paraId="42C0A47B" w14:textId="4CE0154C" w:rsidR="00F63C5A" w:rsidRPr="00EC57FF" w:rsidRDefault="00F63C5A" w:rsidP="007033AA">
            <w:pPr>
              <w:jc w:val="center"/>
              <w:rPr>
                <w:rFonts w:cs="Segoe Print"/>
                <w:sz w:val="20"/>
                <w:szCs w:val="20"/>
              </w:rPr>
            </w:pPr>
            <w:proofErr w:type="gramStart"/>
            <w:r w:rsidRPr="00EC57FF">
              <w:rPr>
                <w:rFonts w:cs="Segoe Print"/>
                <w:sz w:val="20"/>
                <w:szCs w:val="20"/>
              </w:rPr>
              <w:t>Ja / -</w:t>
            </w:r>
            <w:proofErr w:type="gramEnd"/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372EAD5" w14:textId="69E1E788" w:rsidR="00F63C5A" w:rsidRPr="00EC57FF" w:rsidRDefault="00F63C5A" w:rsidP="007033AA">
            <w:pPr>
              <w:jc w:val="center"/>
              <w:rPr>
                <w:rFonts w:cs="Segoe Print"/>
                <w:sz w:val="20"/>
                <w:szCs w:val="20"/>
              </w:rPr>
            </w:pPr>
            <w:proofErr w:type="gramStart"/>
            <w:r w:rsidRPr="00EC57FF">
              <w:rPr>
                <w:rFonts w:cs="Segoe Print"/>
                <w:sz w:val="20"/>
                <w:szCs w:val="20"/>
              </w:rPr>
              <w:t>Ja / Ja</w:t>
            </w:r>
            <w:proofErr w:type="gramEnd"/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14:paraId="1AA7D9A7" w14:textId="7E4C2F38" w:rsidR="00F63C5A" w:rsidRPr="006A4D17" w:rsidRDefault="006A4D17" w:rsidP="006A4D17">
            <w:pPr>
              <w:pStyle w:val="Liststycke"/>
              <w:rPr>
                <w:rFonts w:cs="Segoe Print"/>
                <w:sz w:val="20"/>
                <w:szCs w:val="20"/>
              </w:rPr>
            </w:pPr>
            <w:proofErr w:type="gramStart"/>
            <w:r w:rsidRPr="00EC57FF">
              <w:rPr>
                <w:rFonts w:cs="Segoe Print"/>
                <w:sz w:val="20"/>
                <w:szCs w:val="20"/>
              </w:rPr>
              <w:t>- / -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455A147" w14:textId="5F55F29E" w:rsidR="00F63C5A" w:rsidRPr="00EC57FF" w:rsidRDefault="00F63C5A" w:rsidP="007033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Segoe Print"/>
                <w:sz w:val="20"/>
                <w:szCs w:val="20"/>
              </w:rPr>
            </w:pPr>
            <w:proofErr w:type="gramStart"/>
            <w:r w:rsidRPr="00EC57FF">
              <w:rPr>
                <w:rFonts w:cs="Segoe Print"/>
                <w:sz w:val="20"/>
                <w:szCs w:val="20"/>
              </w:rPr>
              <w:t>Ja / -</w:t>
            </w:r>
            <w:proofErr w:type="gramEnd"/>
            <w:r w:rsidRPr="00EC57FF">
              <w:rPr>
                <w:rFonts w:cs="Segoe Print"/>
                <w:sz w:val="20"/>
                <w:szCs w:val="20"/>
              </w:rPr>
              <w:t xml:space="preserve"> </w:t>
            </w:r>
          </w:p>
        </w:tc>
      </w:tr>
      <w:tr w:rsidR="00F63C5A" w14:paraId="19DC74A6" w14:textId="77777777" w:rsidTr="006308EE">
        <w:trPr>
          <w:trHeight w:val="72"/>
        </w:trPr>
        <w:tc>
          <w:tcPr>
            <w:tcW w:w="18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D04DBFA" w14:textId="791F778C" w:rsidR="00F63C5A" w:rsidRPr="00EC57FF" w:rsidRDefault="00F63C5A" w:rsidP="00EC57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Övningsläge</w:t>
            </w:r>
            <w:proofErr w:type="spellEnd"/>
          </w:p>
        </w:tc>
        <w:tc>
          <w:tcPr>
            <w:tcW w:w="155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14:paraId="34F7C8A8" w14:textId="5201AE6C" w:rsidR="00F63C5A" w:rsidRPr="00EC57FF" w:rsidRDefault="00F63C5A" w:rsidP="007033AA">
            <w:pPr>
              <w:jc w:val="center"/>
              <w:rPr>
                <w:rFonts w:cs="Segoe Print"/>
                <w:sz w:val="20"/>
                <w:szCs w:val="20"/>
              </w:rPr>
            </w:pPr>
            <w:r w:rsidRPr="00EC57FF">
              <w:rPr>
                <w:rFonts w:cs="Segoe Print"/>
                <w:sz w:val="20"/>
                <w:szCs w:val="20"/>
              </w:rPr>
              <w:t>-</w:t>
            </w:r>
          </w:p>
        </w:tc>
        <w:tc>
          <w:tcPr>
            <w:tcW w:w="265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0D9B11F" w14:textId="387FB924" w:rsidR="00F63C5A" w:rsidRPr="00EC57FF" w:rsidRDefault="00F63C5A" w:rsidP="007033AA">
            <w:pPr>
              <w:jc w:val="center"/>
              <w:rPr>
                <w:rFonts w:cs="Segoe Print"/>
                <w:sz w:val="20"/>
                <w:szCs w:val="20"/>
              </w:rPr>
            </w:pPr>
            <w:r w:rsidRPr="00EC57FF">
              <w:rPr>
                <w:rFonts w:cs="Segoe Print"/>
                <w:sz w:val="20"/>
                <w:szCs w:val="20"/>
              </w:rPr>
              <w:t>-</w:t>
            </w:r>
          </w:p>
        </w:tc>
        <w:tc>
          <w:tcPr>
            <w:tcW w:w="230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14:paraId="5A6CAECD" w14:textId="54F8CF02" w:rsidR="00F63C5A" w:rsidRPr="00EC57FF" w:rsidRDefault="00F63C5A" w:rsidP="007033AA">
            <w:pPr>
              <w:jc w:val="center"/>
              <w:rPr>
                <w:rFonts w:cs="Segoe Print"/>
                <w:sz w:val="20"/>
                <w:szCs w:val="20"/>
              </w:rPr>
            </w:pPr>
            <w:r w:rsidRPr="00EC57FF">
              <w:rPr>
                <w:rFonts w:cs="Segoe Print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67AE5B0" w14:textId="1A7C4485" w:rsidR="00F63C5A" w:rsidRPr="00EC57FF" w:rsidRDefault="00F63C5A" w:rsidP="007033AA">
            <w:pPr>
              <w:jc w:val="center"/>
              <w:rPr>
                <w:rFonts w:cs="Segoe Print"/>
                <w:sz w:val="20"/>
                <w:szCs w:val="20"/>
              </w:rPr>
            </w:pPr>
            <w:r w:rsidRPr="00EC57FF">
              <w:rPr>
                <w:rFonts w:cs="Segoe Print"/>
                <w:sz w:val="20"/>
                <w:szCs w:val="20"/>
              </w:rPr>
              <w:t>Ja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14:paraId="03CA440B" w14:textId="13596EA0" w:rsidR="00F63C5A" w:rsidRPr="00EC57FF" w:rsidRDefault="00F63C5A" w:rsidP="007033AA">
            <w:pPr>
              <w:pStyle w:val="Liststycke"/>
              <w:numPr>
                <w:ilvl w:val="0"/>
                <w:numId w:val="4"/>
              </w:numPr>
              <w:jc w:val="center"/>
              <w:rPr>
                <w:rFonts w:cs="Segoe Print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01A108D5" w14:textId="26B48998" w:rsidR="00F63C5A" w:rsidRPr="00EC57FF" w:rsidRDefault="00F63C5A" w:rsidP="007033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Segoe Print"/>
                <w:sz w:val="20"/>
                <w:szCs w:val="20"/>
              </w:rPr>
            </w:pPr>
            <w:r w:rsidRPr="00EC57FF">
              <w:rPr>
                <w:rFonts w:cs="Segoe Print"/>
                <w:sz w:val="20"/>
                <w:szCs w:val="20"/>
              </w:rPr>
              <w:t>Ja</w:t>
            </w:r>
          </w:p>
        </w:tc>
      </w:tr>
      <w:tr w:rsidR="00F63C5A" w14:paraId="67D43BE6" w14:textId="77777777" w:rsidTr="006308EE">
        <w:trPr>
          <w:trHeight w:val="2482"/>
        </w:trPr>
        <w:tc>
          <w:tcPr>
            <w:tcW w:w="1838" w:type="dxa"/>
            <w:tcBorders>
              <w:top w:val="single" w:sz="4" w:space="0" w:color="7F7F7F" w:themeColor="text1" w:themeTint="80"/>
            </w:tcBorders>
            <w:vAlign w:val="center"/>
          </w:tcPr>
          <w:p w14:paraId="7B028B67" w14:textId="20520A5B" w:rsidR="00F63C5A" w:rsidRPr="00924036" w:rsidRDefault="00F63C5A" w:rsidP="007033AA">
            <w:pPr>
              <w:jc w:val="center"/>
              <w:rPr>
                <w:sz w:val="20"/>
                <w:szCs w:val="20"/>
              </w:rPr>
            </w:pPr>
            <w:r w:rsidRPr="00924036">
              <w:rPr>
                <w:sz w:val="20"/>
                <w:szCs w:val="20"/>
              </w:rPr>
              <w:t>Kommentar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</w:tcBorders>
            <w:shd w:val="clear" w:color="auto" w:fill="D5DCE4" w:themeFill="text2" w:themeFillTint="33"/>
          </w:tcPr>
          <w:p w14:paraId="18B55423" w14:textId="1CDE4AB1" w:rsidR="00924036" w:rsidRPr="00924036" w:rsidRDefault="00924036" w:rsidP="00924036">
            <w:pPr>
              <w:rPr>
                <w:rFonts w:cs="Segoe Print"/>
                <w:sz w:val="20"/>
                <w:szCs w:val="20"/>
              </w:rPr>
            </w:pPr>
            <w:r w:rsidRPr="00924036">
              <w:rPr>
                <w:rFonts w:cs="Segoe Print"/>
                <w:sz w:val="20"/>
                <w:szCs w:val="20"/>
              </w:rPr>
              <w:t>Fyra olika språk</w:t>
            </w:r>
            <w:r w:rsidR="00F41FEE">
              <w:rPr>
                <w:rFonts w:cs="Segoe Print"/>
                <w:sz w:val="20"/>
                <w:szCs w:val="20"/>
              </w:rPr>
              <w:t>. Inställning görs i hårdvaran. Nätuppkoppling krävs.</w:t>
            </w:r>
            <w:r w:rsidRPr="00924036">
              <w:rPr>
                <w:rFonts w:cs="Segoe Print"/>
                <w:sz w:val="20"/>
                <w:szCs w:val="20"/>
              </w:rPr>
              <w:t xml:space="preserve"> </w:t>
            </w:r>
          </w:p>
          <w:p w14:paraId="53D9A63D" w14:textId="2EE05FE9" w:rsidR="00F63C5A" w:rsidRPr="00924036" w:rsidRDefault="00F41FEE" w:rsidP="00F41FEE">
            <w:pPr>
              <w:rPr>
                <w:rFonts w:cs="Segoe Print"/>
                <w:sz w:val="20"/>
                <w:szCs w:val="20"/>
              </w:rPr>
            </w:pPr>
            <w:r>
              <w:rPr>
                <w:rFonts w:cs="Segoe Print"/>
                <w:sz w:val="20"/>
                <w:szCs w:val="20"/>
              </w:rPr>
              <w:t>Ut</w:t>
            </w:r>
            <w:r w:rsidR="00F63C5A" w:rsidRPr="00924036">
              <w:rPr>
                <w:rFonts w:cs="Segoe Print"/>
                <w:sz w:val="20"/>
                <w:szCs w:val="20"/>
              </w:rPr>
              <w:t xml:space="preserve">snitt </w:t>
            </w:r>
            <w:r>
              <w:rPr>
                <w:rFonts w:cs="Segoe Print"/>
                <w:sz w:val="20"/>
                <w:szCs w:val="20"/>
              </w:rPr>
              <w:t xml:space="preserve">för iPhone </w:t>
            </w:r>
            <w:r w:rsidR="00F63C5A" w:rsidRPr="00924036">
              <w:rPr>
                <w:rFonts w:cs="Segoe Print"/>
                <w:sz w:val="20"/>
                <w:szCs w:val="20"/>
              </w:rPr>
              <w:t xml:space="preserve">men </w:t>
            </w:r>
            <w:r>
              <w:rPr>
                <w:rFonts w:cs="Segoe Print"/>
                <w:sz w:val="20"/>
                <w:szCs w:val="20"/>
              </w:rPr>
              <w:t xml:space="preserve">stöds </w:t>
            </w:r>
            <w:r w:rsidR="00F63C5A" w:rsidRPr="00924036">
              <w:rPr>
                <w:rFonts w:cs="Segoe Print"/>
                <w:sz w:val="20"/>
                <w:szCs w:val="20"/>
              </w:rPr>
              <w:t>i iPad. Sök efter iPhone-</w:t>
            </w:r>
            <w:proofErr w:type="spellStart"/>
            <w:r w:rsidR="00F63C5A" w:rsidRPr="00924036">
              <w:rPr>
                <w:rFonts w:cs="Segoe Print"/>
                <w:sz w:val="20"/>
                <w:szCs w:val="20"/>
              </w:rPr>
              <w:t>appar</w:t>
            </w:r>
            <w:proofErr w:type="spellEnd"/>
            <w:r w:rsidR="00F63C5A" w:rsidRPr="00924036">
              <w:rPr>
                <w:rFonts w:cs="Segoe Print"/>
                <w:sz w:val="20"/>
                <w:szCs w:val="20"/>
              </w:rPr>
              <w:t xml:space="preserve"> i </w:t>
            </w:r>
            <w:proofErr w:type="spellStart"/>
            <w:r w:rsidR="00F63C5A" w:rsidRPr="00924036">
              <w:rPr>
                <w:rFonts w:cs="Segoe Print"/>
                <w:sz w:val="20"/>
                <w:szCs w:val="20"/>
              </w:rPr>
              <w:t>AppStore</w:t>
            </w:r>
            <w:proofErr w:type="spellEnd"/>
            <w:r w:rsidR="00F63C5A" w:rsidRPr="00924036">
              <w:rPr>
                <w:rFonts w:cs="Segoe Print"/>
                <w:sz w:val="20"/>
                <w:szCs w:val="20"/>
              </w:rPr>
              <w:t>.</w:t>
            </w:r>
          </w:p>
        </w:tc>
        <w:tc>
          <w:tcPr>
            <w:tcW w:w="2658" w:type="dxa"/>
            <w:gridSpan w:val="2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10139095" w14:textId="182038A7" w:rsidR="00F63C5A" w:rsidRDefault="00F63C5A" w:rsidP="00924036">
            <w:pPr>
              <w:rPr>
                <w:rFonts w:cs="Segoe Print"/>
                <w:sz w:val="20"/>
                <w:szCs w:val="20"/>
              </w:rPr>
            </w:pPr>
            <w:r>
              <w:rPr>
                <w:rFonts w:cs="Segoe Print"/>
                <w:sz w:val="20"/>
                <w:szCs w:val="20"/>
              </w:rPr>
              <w:t>Tj</w:t>
            </w:r>
            <w:r w:rsidR="004C5AF1">
              <w:rPr>
                <w:rFonts w:cs="Segoe Print"/>
                <w:sz w:val="20"/>
                <w:szCs w:val="20"/>
              </w:rPr>
              <w:t xml:space="preserve">ugofyra (24) olika språk. Välj språk </w:t>
            </w:r>
            <w:r>
              <w:rPr>
                <w:rFonts w:cs="Segoe Print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cs="Segoe Print"/>
                <w:sz w:val="20"/>
                <w:szCs w:val="20"/>
              </w:rPr>
              <w:t>appen</w:t>
            </w:r>
            <w:r w:rsidR="004C5AF1">
              <w:rPr>
                <w:rFonts w:cs="Segoe Print"/>
                <w:sz w:val="20"/>
                <w:szCs w:val="20"/>
              </w:rPr>
              <w:t>s</w:t>
            </w:r>
            <w:proofErr w:type="spellEnd"/>
            <w:r w:rsidR="004C5AF1">
              <w:rPr>
                <w:rFonts w:cs="Segoe Print"/>
                <w:sz w:val="20"/>
                <w:szCs w:val="20"/>
              </w:rPr>
              <w:t xml:space="preserve"> </w:t>
            </w:r>
            <w:proofErr w:type="spellStart"/>
            <w:r w:rsidR="004C5AF1">
              <w:rPr>
                <w:rFonts w:cs="Segoe Print"/>
                <w:sz w:val="20"/>
                <w:szCs w:val="20"/>
              </w:rPr>
              <w:t>körläge</w:t>
            </w:r>
            <w:proofErr w:type="spellEnd"/>
            <w:r>
              <w:rPr>
                <w:rFonts w:cs="Segoe Prin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Segoe Print"/>
                <w:sz w:val="20"/>
                <w:szCs w:val="20"/>
              </w:rPr>
              <w:t>Ordbankens</w:t>
            </w:r>
            <w:proofErr w:type="spellEnd"/>
            <w:r>
              <w:rPr>
                <w:rFonts w:cs="Segoe Print"/>
                <w:sz w:val="20"/>
                <w:szCs w:val="20"/>
              </w:rPr>
              <w:t xml:space="preserve"> storlek baserad på alla språk tillsammans. </w:t>
            </w:r>
            <w:r w:rsidR="00F41FEE">
              <w:rPr>
                <w:rFonts w:cs="Segoe Print"/>
                <w:sz w:val="20"/>
                <w:szCs w:val="20"/>
              </w:rPr>
              <w:t xml:space="preserve"> Nätuppkoppling krävs</w:t>
            </w:r>
            <w:r w:rsidR="00C933F2">
              <w:rPr>
                <w:rFonts w:cs="Segoe Print"/>
                <w:sz w:val="20"/>
                <w:szCs w:val="20"/>
              </w:rPr>
              <w:t>.</w:t>
            </w:r>
          </w:p>
          <w:p w14:paraId="599E604C" w14:textId="77777777" w:rsidR="00F63C5A" w:rsidRDefault="00F63C5A" w:rsidP="00924036">
            <w:pPr>
              <w:rPr>
                <w:rFonts w:cs="Segoe Print"/>
                <w:sz w:val="20"/>
                <w:szCs w:val="20"/>
              </w:rPr>
            </w:pPr>
          </w:p>
          <w:p w14:paraId="5FCB60E7" w14:textId="28E5C9E0" w:rsidR="00F63C5A" w:rsidRPr="00EC57FF" w:rsidRDefault="00F63C5A" w:rsidP="00924036">
            <w:pPr>
              <w:rPr>
                <w:rFonts w:cs="Segoe Print"/>
                <w:sz w:val="20"/>
                <w:szCs w:val="20"/>
              </w:rPr>
            </w:pPr>
            <w:r>
              <w:rPr>
                <w:rFonts w:cs="Segoe Print"/>
                <w:sz w:val="20"/>
                <w:szCs w:val="20"/>
              </w:rPr>
              <w:t>Betal</w:t>
            </w:r>
            <w:r w:rsidR="001A4A0C">
              <w:rPr>
                <w:rFonts w:cs="Segoe Print"/>
                <w:sz w:val="20"/>
                <w:szCs w:val="20"/>
              </w:rPr>
              <w:t>/PRO-</w:t>
            </w:r>
            <w:r>
              <w:rPr>
                <w:rFonts w:cs="Segoe Print"/>
                <w:sz w:val="20"/>
                <w:szCs w:val="20"/>
              </w:rPr>
              <w:t>version ger bland annat möjlighe</w:t>
            </w:r>
            <w:r w:rsidR="00AF2A32">
              <w:rPr>
                <w:rFonts w:cs="Segoe Print"/>
                <w:sz w:val="20"/>
                <w:szCs w:val="20"/>
              </w:rPr>
              <w:t xml:space="preserve">t att visa video i </w:t>
            </w:r>
            <w:proofErr w:type="spellStart"/>
            <w:r w:rsidR="00AF2A32">
              <w:rPr>
                <w:rFonts w:cs="Segoe Print"/>
                <w:sz w:val="20"/>
                <w:szCs w:val="20"/>
              </w:rPr>
              <w:t>slow</w:t>
            </w:r>
            <w:proofErr w:type="spellEnd"/>
            <w:r w:rsidR="00AF2A32">
              <w:rPr>
                <w:rFonts w:cs="Segoe Print"/>
                <w:sz w:val="20"/>
                <w:szCs w:val="20"/>
              </w:rPr>
              <w:t xml:space="preserve">-motion. </w:t>
            </w:r>
          </w:p>
        </w:tc>
        <w:tc>
          <w:tcPr>
            <w:tcW w:w="2304" w:type="dxa"/>
            <w:gridSpan w:val="2"/>
            <w:tcBorders>
              <w:top w:val="single" w:sz="4" w:space="0" w:color="7F7F7F" w:themeColor="text1" w:themeTint="80"/>
            </w:tcBorders>
            <w:shd w:val="clear" w:color="auto" w:fill="D5DCE4" w:themeFill="text2" w:themeFillTint="33"/>
          </w:tcPr>
          <w:p w14:paraId="18516998" w14:textId="62F0AF60" w:rsidR="00F63C5A" w:rsidRPr="009A51F8" w:rsidRDefault="00F63C5A" w:rsidP="00924036">
            <w:pPr>
              <w:rPr>
                <w:rFonts w:cs="Segoe Print"/>
                <w:sz w:val="20"/>
                <w:szCs w:val="20"/>
              </w:rPr>
            </w:pPr>
            <w:r>
              <w:rPr>
                <w:rFonts w:cs="Segoe Print"/>
                <w:sz w:val="20"/>
                <w:szCs w:val="20"/>
              </w:rPr>
              <w:t xml:space="preserve">Svenska. Komplement till boken </w:t>
            </w:r>
            <w:r>
              <w:rPr>
                <w:rFonts w:cs="Segoe Print"/>
                <w:i/>
                <w:sz w:val="20"/>
                <w:szCs w:val="20"/>
              </w:rPr>
              <w:t>Tecken</w:t>
            </w:r>
            <w:r w:rsidR="00DF1D5F">
              <w:rPr>
                <w:rFonts w:cs="Segoe Print"/>
                <w:i/>
                <w:sz w:val="20"/>
                <w:szCs w:val="20"/>
              </w:rPr>
              <w:t>-</w:t>
            </w:r>
            <w:r>
              <w:rPr>
                <w:rFonts w:cs="Segoe Print"/>
                <w:i/>
                <w:sz w:val="20"/>
                <w:szCs w:val="20"/>
              </w:rPr>
              <w:t>kommunikation Grundordbok (BAM)</w:t>
            </w:r>
            <w:r>
              <w:rPr>
                <w:rFonts w:cs="Segoe Print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064CA05F" w14:textId="14D4B95A" w:rsidR="00F63C5A" w:rsidRPr="00EC57FF" w:rsidRDefault="00F63C5A" w:rsidP="00924036">
            <w:pPr>
              <w:rPr>
                <w:rFonts w:cs="Segoe Print"/>
                <w:sz w:val="20"/>
                <w:szCs w:val="20"/>
              </w:rPr>
            </w:pPr>
            <w:r>
              <w:rPr>
                <w:rFonts w:cs="Segoe Print"/>
                <w:sz w:val="20"/>
                <w:szCs w:val="20"/>
              </w:rPr>
              <w:t>Svenska. Kan bland annat byta ut till egna bilder/ fotogr</w:t>
            </w:r>
            <w:r w:rsidR="00AC3A59">
              <w:rPr>
                <w:rFonts w:cs="Segoe Print"/>
                <w:sz w:val="20"/>
                <w:szCs w:val="20"/>
              </w:rPr>
              <w:t xml:space="preserve">afier och spela in egen video. I </w:t>
            </w:r>
            <w:proofErr w:type="spellStart"/>
            <w:r w:rsidR="00AC3A59">
              <w:rPr>
                <w:rFonts w:cs="Segoe Print"/>
                <w:sz w:val="20"/>
                <w:szCs w:val="20"/>
              </w:rPr>
              <w:t>övningsläge</w:t>
            </w:r>
            <w:proofErr w:type="spellEnd"/>
            <w:r w:rsidR="00AC3A59">
              <w:rPr>
                <w:rFonts w:cs="Segoe Print"/>
                <w:sz w:val="20"/>
                <w:szCs w:val="20"/>
              </w:rPr>
              <w:t xml:space="preserve"> kan tal stängas av. 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</w:tcBorders>
            <w:shd w:val="clear" w:color="auto" w:fill="D5DCE4" w:themeFill="text2" w:themeFillTint="33"/>
          </w:tcPr>
          <w:p w14:paraId="44B1202C" w14:textId="2E8C7F4D" w:rsidR="00F63C5A" w:rsidRPr="00C166D6" w:rsidRDefault="00E45025" w:rsidP="008B4AC1">
            <w:pPr>
              <w:rPr>
                <w:rFonts w:cs="Segoe Print"/>
                <w:sz w:val="20"/>
                <w:szCs w:val="20"/>
              </w:rPr>
            </w:pPr>
            <w:r>
              <w:rPr>
                <w:rFonts w:cs="Segoe Print"/>
                <w:sz w:val="20"/>
                <w:szCs w:val="20"/>
              </w:rPr>
              <w:t>Svenska</w:t>
            </w:r>
            <w:r w:rsidR="00F63C5A">
              <w:rPr>
                <w:rFonts w:cs="Segoe Print"/>
                <w:sz w:val="20"/>
                <w:szCs w:val="20"/>
              </w:rPr>
              <w:t xml:space="preserve">. Svåra sökvägar. </w:t>
            </w:r>
            <w:r w:rsidR="00924036">
              <w:rPr>
                <w:rFonts w:cs="Segoe Print"/>
                <w:sz w:val="20"/>
                <w:szCs w:val="20"/>
              </w:rPr>
              <w:t>Video kräver inte uppkopp</w:t>
            </w:r>
            <w:r w:rsidR="00F63C5A">
              <w:rPr>
                <w:rFonts w:cs="Segoe Print"/>
                <w:sz w:val="20"/>
                <w:szCs w:val="20"/>
              </w:rPr>
              <w:t>ling.</w:t>
            </w:r>
            <w:r>
              <w:rPr>
                <w:rFonts w:cs="Segoe Print"/>
                <w:sz w:val="20"/>
                <w:szCs w:val="20"/>
              </w:rPr>
              <w:t xml:space="preserve"> Fanns tidigare betalversion, men den är borttagen. </w:t>
            </w:r>
            <w:r w:rsidR="001562AF">
              <w:rPr>
                <w:rFonts w:cs="Segoe Print"/>
                <w:sz w:val="20"/>
                <w:szCs w:val="20"/>
              </w:rPr>
              <w:t xml:space="preserve">Finns motsvarande </w:t>
            </w:r>
            <w:r w:rsidR="008B4AC1">
              <w:rPr>
                <w:rFonts w:cs="Segoe Print"/>
                <w:sz w:val="20"/>
                <w:szCs w:val="20"/>
              </w:rPr>
              <w:t>gratis-</w:t>
            </w:r>
            <w:proofErr w:type="spellStart"/>
            <w:r w:rsidR="001562AF">
              <w:rPr>
                <w:rFonts w:cs="Segoe Print"/>
                <w:sz w:val="20"/>
                <w:szCs w:val="20"/>
              </w:rPr>
              <w:t>app</w:t>
            </w:r>
            <w:proofErr w:type="spellEnd"/>
            <w:r w:rsidR="001562AF">
              <w:rPr>
                <w:rFonts w:cs="Segoe Print"/>
                <w:sz w:val="20"/>
                <w:szCs w:val="20"/>
              </w:rPr>
              <w:t xml:space="preserve"> för engelska. </w:t>
            </w:r>
          </w:p>
        </w:tc>
        <w:tc>
          <w:tcPr>
            <w:tcW w:w="2694" w:type="dxa"/>
            <w:gridSpan w:val="2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7F4975CE" w14:textId="7E64FB75" w:rsidR="00F63C5A" w:rsidRDefault="00F63C5A" w:rsidP="009240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0"/>
                <w:szCs w:val="20"/>
              </w:rPr>
            </w:pPr>
            <w:r>
              <w:rPr>
                <w:rFonts w:cs="Segoe Print"/>
                <w:sz w:val="20"/>
                <w:szCs w:val="20"/>
              </w:rPr>
              <w:t xml:space="preserve">Svenska och engelska. Videoklipp kan spelas upp i två hastigheter (svep med fingret åt höger eller vänster). </w:t>
            </w:r>
            <w:r w:rsidR="00B92774">
              <w:rPr>
                <w:rFonts w:cs="Segoe Print"/>
                <w:sz w:val="20"/>
                <w:szCs w:val="20"/>
              </w:rPr>
              <w:t xml:space="preserve">Nätuppkoppling krävs. </w:t>
            </w:r>
            <w:r>
              <w:rPr>
                <w:rFonts w:cs="Segoe Print"/>
                <w:sz w:val="20"/>
                <w:szCs w:val="20"/>
              </w:rPr>
              <w:t xml:space="preserve">Exempelmeningar visar teckenspråk/tecknad svenska. </w:t>
            </w:r>
          </w:p>
          <w:p w14:paraId="40395AF2" w14:textId="77777777" w:rsidR="00F12E6A" w:rsidRDefault="00F12E6A" w:rsidP="009240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0"/>
                <w:szCs w:val="20"/>
              </w:rPr>
            </w:pPr>
          </w:p>
          <w:p w14:paraId="5A2C12A5" w14:textId="0A74A45A" w:rsidR="00F12E6A" w:rsidRPr="00EC57FF" w:rsidRDefault="00F12E6A" w:rsidP="009240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0"/>
                <w:szCs w:val="20"/>
              </w:rPr>
            </w:pPr>
            <w:r>
              <w:rPr>
                <w:rFonts w:cs="Segoe Print"/>
                <w:sz w:val="20"/>
                <w:szCs w:val="20"/>
              </w:rPr>
              <w:t xml:space="preserve">**Verkar vara begränsad version till </w:t>
            </w:r>
            <w:proofErr w:type="spellStart"/>
            <w:r>
              <w:rPr>
                <w:rFonts w:cs="Segoe Print"/>
                <w:sz w:val="20"/>
                <w:szCs w:val="20"/>
              </w:rPr>
              <w:t>Androida</w:t>
            </w:r>
            <w:proofErr w:type="spellEnd"/>
            <w:r>
              <w:rPr>
                <w:rFonts w:cs="Segoe Print"/>
                <w:sz w:val="20"/>
                <w:szCs w:val="20"/>
              </w:rPr>
              <w:t xml:space="preserve"> surfplattor. </w:t>
            </w:r>
          </w:p>
        </w:tc>
      </w:tr>
    </w:tbl>
    <w:p w14:paraId="4B682C88" w14:textId="50A287BE" w:rsidR="00AF17EE" w:rsidRPr="0046558D" w:rsidRDefault="0046558D" w:rsidP="0046558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EE2909">
        <w:rPr>
          <w:sz w:val="20"/>
          <w:szCs w:val="20"/>
        </w:rPr>
        <w:t xml:space="preserve">Förlaget </w:t>
      </w:r>
      <w:proofErr w:type="spellStart"/>
      <w:r w:rsidR="004B541B">
        <w:rPr>
          <w:sz w:val="20"/>
          <w:szCs w:val="20"/>
        </w:rPr>
        <w:t>Mindglowing</w:t>
      </w:r>
      <w:proofErr w:type="spellEnd"/>
      <w:r w:rsidR="004B541B">
        <w:rPr>
          <w:sz w:val="20"/>
          <w:szCs w:val="20"/>
        </w:rPr>
        <w:t xml:space="preserve"> Design meddelade </w:t>
      </w:r>
      <w:r w:rsidR="00EE2909">
        <w:rPr>
          <w:sz w:val="20"/>
          <w:szCs w:val="20"/>
        </w:rPr>
        <w:t xml:space="preserve">juli 2016 att </w:t>
      </w:r>
      <w:proofErr w:type="spellStart"/>
      <w:r w:rsidR="004C5AF1">
        <w:rPr>
          <w:sz w:val="20"/>
          <w:szCs w:val="20"/>
        </w:rPr>
        <w:t>iOS</w:t>
      </w:r>
      <w:r>
        <w:rPr>
          <w:sz w:val="20"/>
          <w:szCs w:val="20"/>
        </w:rPr>
        <w:t>-appen</w:t>
      </w:r>
      <w:proofErr w:type="spellEnd"/>
      <w:r>
        <w:rPr>
          <w:sz w:val="20"/>
          <w:szCs w:val="20"/>
        </w:rPr>
        <w:t xml:space="preserve"> Ritade </w:t>
      </w:r>
      <w:r w:rsidRPr="0046558D">
        <w:rPr>
          <w:sz w:val="20"/>
          <w:szCs w:val="20"/>
        </w:rPr>
        <w:t>Tecken</w:t>
      </w:r>
      <w:r>
        <w:rPr>
          <w:sz w:val="20"/>
          <w:szCs w:val="20"/>
        </w:rPr>
        <w:t xml:space="preserve"> </w:t>
      </w:r>
      <w:r w:rsidRPr="0046558D">
        <w:rPr>
          <w:rStyle w:val="Hyperlnk"/>
          <w:noProof/>
          <w:sz w:val="20"/>
          <w:szCs w:val="20"/>
          <w:u w:val="none"/>
          <w:lang w:eastAsia="sv-SE"/>
        </w:rPr>
        <w:drawing>
          <wp:inline distT="0" distB="0" distL="0" distR="0" wp14:anchorId="1D9F932B" wp14:editId="2BAD15AE">
            <wp:extent cx="155275" cy="155275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tade_tecke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78" cy="16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5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är borttagen från </w:t>
      </w:r>
      <w:proofErr w:type="spellStart"/>
      <w:r>
        <w:rPr>
          <w:sz w:val="20"/>
          <w:szCs w:val="20"/>
        </w:rPr>
        <w:t>AppStore</w:t>
      </w:r>
      <w:proofErr w:type="spellEnd"/>
      <w:r>
        <w:rPr>
          <w:sz w:val="20"/>
          <w:szCs w:val="20"/>
        </w:rPr>
        <w:t xml:space="preserve">. SPSM (Specialpedagogiska Skolmyndigheten) hänvisar till webbtjänsten </w:t>
      </w:r>
      <w:hyperlink r:id="rId23" w:history="1">
        <w:r w:rsidRPr="0046558D">
          <w:rPr>
            <w:rStyle w:val="Hyperlnk"/>
            <w:sz w:val="20"/>
            <w:szCs w:val="20"/>
          </w:rPr>
          <w:t>ritadetecken.se</w:t>
        </w:r>
      </w:hyperlink>
      <w:r>
        <w:rPr>
          <w:sz w:val="20"/>
          <w:szCs w:val="20"/>
        </w:rPr>
        <w:t xml:space="preserve">.  </w:t>
      </w:r>
    </w:p>
    <w:sectPr w:rsidR="00AF17EE" w:rsidRPr="0046558D" w:rsidSect="00B71A71">
      <w:footerReference w:type="default" r:id="rId2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B18C6" w14:textId="77777777" w:rsidR="00EC4C65" w:rsidRDefault="00EC4C65" w:rsidP="00EC4C65">
      <w:pPr>
        <w:spacing w:after="0" w:line="240" w:lineRule="auto"/>
      </w:pPr>
      <w:r>
        <w:separator/>
      </w:r>
    </w:p>
  </w:endnote>
  <w:endnote w:type="continuationSeparator" w:id="0">
    <w:p w14:paraId="49CD8DB0" w14:textId="77777777" w:rsidR="00EC4C65" w:rsidRDefault="00EC4C65" w:rsidP="00EC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F1F47" w14:textId="7029F078" w:rsidR="00B10CA9" w:rsidRDefault="00512538" w:rsidP="00512538">
    <w:pPr>
      <w:pStyle w:val="Sidfot"/>
      <w:jc w:val="center"/>
    </w:pPr>
    <w:r>
      <w:t>Sammanställning T</w:t>
    </w:r>
    <w:r w:rsidR="00663B8E">
      <w:t>AKK-</w:t>
    </w:r>
    <w:proofErr w:type="spellStart"/>
    <w:r w:rsidR="00663B8E">
      <w:t>appar</w:t>
    </w:r>
    <w:proofErr w:type="spellEnd"/>
    <w:r w:rsidR="00663B8E">
      <w:t xml:space="preserve"> </w:t>
    </w:r>
    <w:r w:rsidR="00663B8E" w:rsidRPr="008113C9">
      <w:t xml:space="preserve">med </w:t>
    </w:r>
    <w:r w:rsidR="008113C9">
      <w:t>lexikon</w:t>
    </w:r>
    <w:r w:rsidR="00B10CA9">
      <w:t>. Senast uppdaterad</w:t>
    </w:r>
    <w:r w:rsidR="008113C9">
      <w:t xml:space="preserve"> 2016-</w:t>
    </w:r>
    <w:r w:rsidR="008F511B">
      <w:t>12-01</w:t>
    </w:r>
    <w:r w:rsidR="00035F27" w:rsidRPr="008113C9">
      <w:t>.</w:t>
    </w:r>
    <w:r w:rsidR="00035F27">
      <w:t xml:space="preserve"> </w:t>
    </w:r>
  </w:p>
  <w:p w14:paraId="430E4019" w14:textId="24EF054B" w:rsidR="00B10CA9" w:rsidRDefault="00035F27" w:rsidP="00512538">
    <w:pPr>
      <w:pStyle w:val="Sidfot"/>
      <w:jc w:val="center"/>
    </w:pPr>
    <w:r>
      <w:t>Datateket Lund</w:t>
    </w:r>
    <w:r w:rsidR="003853A2">
      <w:t>, Region Skåne</w:t>
    </w:r>
    <w:r w:rsidR="00B10CA9">
      <w:t xml:space="preserve">. </w:t>
    </w:r>
    <w:hyperlink r:id="rId1" w:history="1">
      <w:r w:rsidR="00B10CA9" w:rsidRPr="006B374D">
        <w:rPr>
          <w:rStyle w:val="Hyperlnk"/>
        </w:rPr>
        <w:t>www.skane.se/datateket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EB6FC" w14:textId="77777777" w:rsidR="00EC4C65" w:rsidRDefault="00EC4C65" w:rsidP="00EC4C65">
      <w:pPr>
        <w:spacing w:after="0" w:line="240" w:lineRule="auto"/>
      </w:pPr>
      <w:r>
        <w:separator/>
      </w:r>
    </w:p>
  </w:footnote>
  <w:footnote w:type="continuationSeparator" w:id="0">
    <w:p w14:paraId="31215644" w14:textId="77777777" w:rsidR="00EC4C65" w:rsidRDefault="00EC4C65" w:rsidP="00EC4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845"/>
    <w:multiLevelType w:val="hybridMultilevel"/>
    <w:tmpl w:val="97C62E36"/>
    <w:lvl w:ilvl="0" w:tplc="025E24E4">
      <w:numFmt w:val="bullet"/>
      <w:lvlText w:val="-"/>
      <w:lvlJc w:val="left"/>
      <w:pPr>
        <w:ind w:left="720" w:hanging="360"/>
      </w:pPr>
      <w:rPr>
        <w:rFonts w:ascii="Calibri" w:eastAsiaTheme="minorHAnsi" w:hAnsi="Calibri" w:cs="Segoe Prin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6CE2"/>
    <w:multiLevelType w:val="hybridMultilevel"/>
    <w:tmpl w:val="06F8B212"/>
    <w:lvl w:ilvl="0" w:tplc="5DF86C8E">
      <w:numFmt w:val="bullet"/>
      <w:lvlText w:val="-"/>
      <w:lvlJc w:val="left"/>
      <w:pPr>
        <w:ind w:left="720" w:hanging="360"/>
      </w:pPr>
      <w:rPr>
        <w:rFonts w:ascii="Calibri" w:eastAsiaTheme="minorHAnsi" w:hAnsi="Calibri" w:cs="Segoe Prin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40F37"/>
    <w:multiLevelType w:val="hybridMultilevel"/>
    <w:tmpl w:val="F36649E0"/>
    <w:lvl w:ilvl="0" w:tplc="D4B4BD34">
      <w:numFmt w:val="bullet"/>
      <w:lvlText w:val="-"/>
      <w:lvlJc w:val="left"/>
      <w:pPr>
        <w:ind w:left="720" w:hanging="360"/>
      </w:pPr>
      <w:rPr>
        <w:rFonts w:ascii="Calibri" w:eastAsiaTheme="minorHAnsi" w:hAnsi="Calibri" w:cs="Segoe Prin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432CB"/>
    <w:multiLevelType w:val="hybridMultilevel"/>
    <w:tmpl w:val="AABA2F98"/>
    <w:lvl w:ilvl="0" w:tplc="B502C322">
      <w:numFmt w:val="bullet"/>
      <w:lvlText w:val="-"/>
      <w:lvlJc w:val="left"/>
      <w:pPr>
        <w:ind w:left="720" w:hanging="360"/>
      </w:pPr>
      <w:rPr>
        <w:rFonts w:ascii="Calibri" w:eastAsiaTheme="minorHAnsi" w:hAnsi="Calibri" w:cs="Segoe Prin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12BF9"/>
    <w:multiLevelType w:val="hybridMultilevel"/>
    <w:tmpl w:val="A5CE698A"/>
    <w:lvl w:ilvl="0" w:tplc="339C6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35C7D"/>
    <w:multiLevelType w:val="hybridMultilevel"/>
    <w:tmpl w:val="359E5E98"/>
    <w:lvl w:ilvl="0" w:tplc="7D56E01C">
      <w:numFmt w:val="bullet"/>
      <w:lvlText w:val="-"/>
      <w:lvlJc w:val="left"/>
      <w:pPr>
        <w:ind w:left="1080" w:hanging="360"/>
      </w:pPr>
      <w:rPr>
        <w:rFonts w:ascii="Calibri" w:eastAsiaTheme="minorHAnsi" w:hAnsi="Calibri" w:cs="Segoe Print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71"/>
    <w:rsid w:val="000103D1"/>
    <w:rsid w:val="00035F27"/>
    <w:rsid w:val="00047192"/>
    <w:rsid w:val="000B4572"/>
    <w:rsid w:val="000C2C28"/>
    <w:rsid w:val="001562AF"/>
    <w:rsid w:val="001A111A"/>
    <w:rsid w:val="001A4A0C"/>
    <w:rsid w:val="001A626B"/>
    <w:rsid w:val="001E1F21"/>
    <w:rsid w:val="001F1CA4"/>
    <w:rsid w:val="002A2DE8"/>
    <w:rsid w:val="002D574B"/>
    <w:rsid w:val="002D7563"/>
    <w:rsid w:val="00321437"/>
    <w:rsid w:val="00375EF5"/>
    <w:rsid w:val="003853A2"/>
    <w:rsid w:val="003B1A81"/>
    <w:rsid w:val="003E6F8C"/>
    <w:rsid w:val="003E7194"/>
    <w:rsid w:val="0042084A"/>
    <w:rsid w:val="00432741"/>
    <w:rsid w:val="0046558D"/>
    <w:rsid w:val="004B3DCC"/>
    <w:rsid w:val="004B541B"/>
    <w:rsid w:val="004C5AF1"/>
    <w:rsid w:val="00512538"/>
    <w:rsid w:val="00543640"/>
    <w:rsid w:val="005536BC"/>
    <w:rsid w:val="00580D8F"/>
    <w:rsid w:val="005B3B71"/>
    <w:rsid w:val="005F7BA8"/>
    <w:rsid w:val="0060130D"/>
    <w:rsid w:val="006308EE"/>
    <w:rsid w:val="00647615"/>
    <w:rsid w:val="00663B8E"/>
    <w:rsid w:val="006708F1"/>
    <w:rsid w:val="006A1A64"/>
    <w:rsid w:val="006A4D17"/>
    <w:rsid w:val="006B178A"/>
    <w:rsid w:val="007033AA"/>
    <w:rsid w:val="007551C4"/>
    <w:rsid w:val="007647B7"/>
    <w:rsid w:val="007762B5"/>
    <w:rsid w:val="00776E2E"/>
    <w:rsid w:val="0078113F"/>
    <w:rsid w:val="00793808"/>
    <w:rsid w:val="007A4314"/>
    <w:rsid w:val="007A6D8D"/>
    <w:rsid w:val="007E454E"/>
    <w:rsid w:val="008113C9"/>
    <w:rsid w:val="00822D14"/>
    <w:rsid w:val="00864FA8"/>
    <w:rsid w:val="008A3683"/>
    <w:rsid w:val="008A5923"/>
    <w:rsid w:val="008A6D29"/>
    <w:rsid w:val="008B4AC1"/>
    <w:rsid w:val="008D7AFF"/>
    <w:rsid w:val="008F511B"/>
    <w:rsid w:val="00924036"/>
    <w:rsid w:val="009A51F8"/>
    <w:rsid w:val="009C4D90"/>
    <w:rsid w:val="009C7460"/>
    <w:rsid w:val="009E18CA"/>
    <w:rsid w:val="009E3313"/>
    <w:rsid w:val="009F0D73"/>
    <w:rsid w:val="009F106D"/>
    <w:rsid w:val="00A138D3"/>
    <w:rsid w:val="00A17161"/>
    <w:rsid w:val="00A56326"/>
    <w:rsid w:val="00A81D56"/>
    <w:rsid w:val="00A971D1"/>
    <w:rsid w:val="00AC3A59"/>
    <w:rsid w:val="00AE119E"/>
    <w:rsid w:val="00AF17EE"/>
    <w:rsid w:val="00AF2A32"/>
    <w:rsid w:val="00B10CA9"/>
    <w:rsid w:val="00B629D0"/>
    <w:rsid w:val="00B65897"/>
    <w:rsid w:val="00B71A71"/>
    <w:rsid w:val="00B92774"/>
    <w:rsid w:val="00C166D6"/>
    <w:rsid w:val="00C31B75"/>
    <w:rsid w:val="00C930FE"/>
    <w:rsid w:val="00C933F2"/>
    <w:rsid w:val="00C93F9D"/>
    <w:rsid w:val="00C9401F"/>
    <w:rsid w:val="00C97756"/>
    <w:rsid w:val="00CE2DDA"/>
    <w:rsid w:val="00CE7E5C"/>
    <w:rsid w:val="00D70FC4"/>
    <w:rsid w:val="00DF1D5F"/>
    <w:rsid w:val="00DF426A"/>
    <w:rsid w:val="00E440C7"/>
    <w:rsid w:val="00E45025"/>
    <w:rsid w:val="00E61EDC"/>
    <w:rsid w:val="00EC212E"/>
    <w:rsid w:val="00EC4C65"/>
    <w:rsid w:val="00EC57FF"/>
    <w:rsid w:val="00ED7687"/>
    <w:rsid w:val="00EE2909"/>
    <w:rsid w:val="00EF3294"/>
    <w:rsid w:val="00F119AA"/>
    <w:rsid w:val="00F12E6A"/>
    <w:rsid w:val="00F3190D"/>
    <w:rsid w:val="00F41FEE"/>
    <w:rsid w:val="00F63C5A"/>
    <w:rsid w:val="00F8135F"/>
    <w:rsid w:val="00F8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017A59"/>
  <w15:chartTrackingRefBased/>
  <w15:docId w15:val="{B5648A2D-B946-4989-BC23-06DFD542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C6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C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4C65"/>
  </w:style>
  <w:style w:type="paragraph" w:styleId="Sidfot">
    <w:name w:val="footer"/>
    <w:basedOn w:val="Normal"/>
    <w:link w:val="SidfotChar"/>
    <w:uiPriority w:val="99"/>
    <w:unhideWhenUsed/>
    <w:rsid w:val="00EC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4C65"/>
  </w:style>
  <w:style w:type="character" w:styleId="Hyperlnk">
    <w:name w:val="Hyperlink"/>
    <w:basedOn w:val="Standardstycketeckensnitt"/>
    <w:uiPriority w:val="99"/>
    <w:unhideWhenUsed/>
    <w:rsid w:val="00EC4C65"/>
    <w:rPr>
      <w:color w:val="0563C1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C4C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C4C6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C4C65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4C65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2DD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2DDA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8D7AFF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4C5A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hyperlink" Target="https://play.google.com/store/apps/details?id=com.enea.tak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tunes.apple.com/se/app/id513047875?mt=8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yperlink" Target="https://itunes.apple.com/se/app/takk/id480615322?mt=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spreadthesign.androidapp_paid&amp;hl=sv" TargetMode="External"/><Relationship Id="rId20" Type="http://schemas.openxmlformats.org/officeDocument/2006/relationships/hyperlink" Target="https://itunes.apple.com/se/app/teckenlex-free/id424171615?mt=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tunes.apple.com/se/app/spread-signs-worlds-largest/id438811366?mt=8" TargetMode="External"/><Relationship Id="rId23" Type="http://schemas.openxmlformats.org/officeDocument/2006/relationships/hyperlink" Target="http://www.ritadetecken.se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itunes.apple.com/se/app/id919891232?mt=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itunes.apple.com/se/app/signitforward/id478304978?mt=8" TargetMode="External"/><Relationship Id="rId22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ane.se/datatek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B4A4F4B</Template>
  <TotalTime>0</TotalTime>
  <Pages>1</Pages>
  <Words>416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Lindh Cecilia</dc:creator>
  <cp:keywords/>
  <dc:description/>
  <cp:lastModifiedBy>Flykt Åsa</cp:lastModifiedBy>
  <cp:revision>2</cp:revision>
  <cp:lastPrinted>2016-12-01T09:25:00Z</cp:lastPrinted>
  <dcterms:created xsi:type="dcterms:W3CDTF">2019-11-26T15:22:00Z</dcterms:created>
  <dcterms:modified xsi:type="dcterms:W3CDTF">2019-11-26T15:22:00Z</dcterms:modified>
</cp:coreProperties>
</file>